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19125" w14:textId="213E12AD" w:rsidR="00286EED" w:rsidRDefault="009D0318">
      <w:r>
        <w:rPr>
          <w:noProof/>
        </w:rPr>
        <mc:AlternateContent>
          <mc:Choice Requires="wps">
            <w:drawing>
              <wp:anchor distT="0" distB="0" distL="114300" distR="114300" simplePos="0" relativeHeight="251670528" behindDoc="0" locked="0" layoutInCell="1" allowOverlap="1" wp14:anchorId="0BD39684" wp14:editId="18B63189">
                <wp:simplePos x="0" y="0"/>
                <wp:positionH relativeFrom="page">
                  <wp:posOffset>846633</wp:posOffset>
                </wp:positionH>
                <wp:positionV relativeFrom="page">
                  <wp:posOffset>8975750</wp:posOffset>
                </wp:positionV>
                <wp:extent cx="6070600" cy="929463"/>
                <wp:effectExtent l="12700" t="12700" r="12700" b="10795"/>
                <wp:wrapThrough wrapText="bothSides">
                  <wp:wrapPolygon edited="0">
                    <wp:start x="-45" y="-295"/>
                    <wp:lineTo x="-45" y="21556"/>
                    <wp:lineTo x="21600" y="21556"/>
                    <wp:lineTo x="21600" y="-295"/>
                    <wp:lineTo x="-45" y="-295"/>
                  </wp:wrapPolygon>
                </wp:wrapThrough>
                <wp:docPr id="23" name="Text Box 23"/>
                <wp:cNvGraphicFramePr/>
                <a:graphic xmlns:a="http://schemas.openxmlformats.org/drawingml/2006/main">
                  <a:graphicData uri="http://schemas.microsoft.com/office/word/2010/wordprocessingShape">
                    <wps:wsp>
                      <wps:cNvSpPr txBox="1"/>
                      <wps:spPr>
                        <a:xfrm>
                          <a:off x="0" y="0"/>
                          <a:ext cx="6070600" cy="929463"/>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79A0A72D" w14:textId="63C93450" w:rsidR="002F02DE" w:rsidRDefault="009D0318" w:rsidP="009D0318">
                            <w:pPr>
                              <w:jc w:val="center"/>
                            </w:pPr>
                            <w:r>
                              <w:t xml:space="preserve">Laurie A. Hoffman, CCH, </w:t>
                            </w:r>
                            <w:proofErr w:type="spellStart"/>
                            <w:proofErr w:type="gramStart"/>
                            <w:r>
                              <w:t>RSHom</w:t>
                            </w:r>
                            <w:proofErr w:type="spellEnd"/>
                            <w:r>
                              <w:t>(</w:t>
                            </w:r>
                            <w:proofErr w:type="gramEnd"/>
                            <w:r>
                              <w:t>NA)</w:t>
                            </w:r>
                          </w:p>
                          <w:p w14:paraId="38E8CE15" w14:textId="40A3B030" w:rsidR="0056582B" w:rsidRDefault="006B1465" w:rsidP="009D0318">
                            <w:pPr>
                              <w:jc w:val="center"/>
                            </w:pPr>
                            <w:r>
                              <w:t>104 Mercer Ct, Apt 11-4, Frederick, MD 21701</w:t>
                            </w:r>
                          </w:p>
                          <w:p w14:paraId="1A3764C6" w14:textId="10E99411" w:rsidR="009D0318" w:rsidRDefault="005B5469" w:rsidP="009D0318">
                            <w:pPr>
                              <w:jc w:val="center"/>
                              <w:rPr>
                                <w:rStyle w:val="Hyperlink"/>
                                <w:u w:val="none"/>
                              </w:rPr>
                            </w:pPr>
                            <w:r>
                              <w:fldChar w:fldCharType="begin"/>
                            </w:r>
                            <w:r>
                              <w:instrText xml:space="preserve"> HYPERLINK "mailto:laynhoffman@gmail.com" </w:instrText>
                            </w:r>
                            <w:r>
                              <w:fldChar w:fldCharType="separate"/>
                            </w:r>
                            <w:r w:rsidR="002F02DE" w:rsidRPr="00C70D01">
                              <w:rPr>
                                <w:rStyle w:val="Hyperlink"/>
                              </w:rPr>
                              <w:t>laynhoffman@gmail.com</w:t>
                            </w:r>
                            <w:r>
                              <w:rPr>
                                <w:rStyle w:val="Hyperlink"/>
                              </w:rPr>
                              <w:fldChar w:fldCharType="end"/>
                            </w:r>
                          </w:p>
                          <w:p w14:paraId="11D384B3" w14:textId="655F33B0" w:rsidR="002F02DE" w:rsidRDefault="00D00D64" w:rsidP="009D0318">
                            <w:pPr>
                              <w:jc w:val="center"/>
                            </w:pPr>
                            <w:hyperlink r:id="rId7" w:history="1">
                              <w:r w:rsidR="009D0318" w:rsidRPr="00D16075">
                                <w:rPr>
                                  <w:rStyle w:val="Hyperlink"/>
                                </w:rPr>
                                <w:t>www.experiencehealinghomeopathy.com</w:t>
                              </w:r>
                            </w:hyperlink>
                          </w:p>
                          <w:p w14:paraId="104ED3A9" w14:textId="05747B6B" w:rsidR="009D0318" w:rsidRDefault="009D0318" w:rsidP="009D0318">
                            <w:pPr>
                              <w:jc w:val="center"/>
                            </w:pPr>
                            <w:r>
                              <w:t>845-558-4293</w:t>
                            </w:r>
                          </w:p>
                          <w:p w14:paraId="02E43BEE" w14:textId="77777777" w:rsidR="00C61C30" w:rsidRDefault="00C61C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39684" id="_x0000_t202" coordsize="21600,21600" o:spt="202" path="m,l,21600r21600,l21600,xe">
                <v:stroke joinstyle="miter"/>
                <v:path gradientshapeok="t" o:connecttype="rect"/>
              </v:shapetype>
              <v:shape id="Text Box 23" o:spid="_x0000_s1026" type="#_x0000_t202" style="position:absolute;margin-left:66.65pt;margin-top:706.75pt;width:478pt;height:73.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" fillcolor="white [3201]" strokecolor="#a4bf96 [3205]" strokeweight="2pt">
                <v:textbox>
                  <w:txbxContent>
                    <w:p w14:paraId="79A0A72D" w14:textId="63C93450" w:rsidR="002F02DE" w:rsidRDefault="009D0318" w:rsidP="009D0318">
                      <w:pPr>
                        <w:jc w:val="center"/>
                      </w:pPr>
                      <w:r>
                        <w:t xml:space="preserve">Laurie A. Hoffman, CCH, </w:t>
                      </w:r>
                      <w:proofErr w:type="spellStart"/>
                      <w:proofErr w:type="gramStart"/>
                      <w:r>
                        <w:t>RSHom</w:t>
                      </w:r>
                      <w:proofErr w:type="spellEnd"/>
                      <w:r>
                        <w:t>(</w:t>
                      </w:r>
                      <w:proofErr w:type="gramEnd"/>
                      <w:r>
                        <w:t>NA)</w:t>
                      </w:r>
                    </w:p>
                    <w:p w14:paraId="38E8CE15" w14:textId="40A3B030" w:rsidR="0056582B" w:rsidRDefault="006B1465" w:rsidP="009D0318">
                      <w:pPr>
                        <w:jc w:val="center"/>
                      </w:pPr>
                      <w:r>
                        <w:t>104 Mercer Ct, Apt 11-4, Frederick, MD 21701</w:t>
                      </w:r>
                    </w:p>
                    <w:p w14:paraId="1A3764C6" w14:textId="10E99411" w:rsidR="009D0318" w:rsidRDefault="005B5469" w:rsidP="009D0318">
                      <w:pPr>
                        <w:jc w:val="center"/>
                        <w:rPr>
                          <w:rStyle w:val="Hyperlink"/>
                          <w:u w:val="none"/>
                        </w:rPr>
                      </w:pPr>
                      <w:r>
                        <w:fldChar w:fldCharType="begin"/>
                      </w:r>
                      <w:r>
                        <w:instrText xml:space="preserve"> HYPERLINK "mailto:laynhoffman@gmail.com" </w:instrText>
                      </w:r>
                      <w:r>
                        <w:fldChar w:fldCharType="separate"/>
                      </w:r>
                      <w:r w:rsidR="002F02DE" w:rsidRPr="00C70D01">
                        <w:rPr>
                          <w:rStyle w:val="Hyperlink"/>
                        </w:rPr>
                        <w:t>laynhoffman@gmail.com</w:t>
                      </w:r>
                      <w:r>
                        <w:rPr>
                          <w:rStyle w:val="Hyperlink"/>
                        </w:rPr>
                        <w:fldChar w:fldCharType="end"/>
                      </w:r>
                    </w:p>
                    <w:p w14:paraId="11D384B3" w14:textId="655F33B0" w:rsidR="002F02DE" w:rsidRDefault="00D00D64" w:rsidP="009D0318">
                      <w:pPr>
                        <w:jc w:val="center"/>
                      </w:pPr>
                      <w:hyperlink r:id="rId8" w:history="1">
                        <w:r w:rsidR="009D0318" w:rsidRPr="00D16075">
                          <w:rPr>
                            <w:rStyle w:val="Hyperlink"/>
                          </w:rPr>
                          <w:t>www.experiencehealinghomeopathy.com</w:t>
                        </w:r>
                      </w:hyperlink>
                    </w:p>
                    <w:p w14:paraId="104ED3A9" w14:textId="05747B6B" w:rsidR="009D0318" w:rsidRDefault="009D0318" w:rsidP="009D0318">
                      <w:pPr>
                        <w:jc w:val="center"/>
                      </w:pPr>
                      <w:r>
                        <w:t>845-558-4293</w:t>
                      </w:r>
                    </w:p>
                    <w:p w14:paraId="02E43BEE" w14:textId="77777777" w:rsidR="00C61C30" w:rsidRDefault="00C61C30"/>
                  </w:txbxContent>
                </v:textbox>
                <w10:wrap type="through" anchorx="page" anchory="page"/>
              </v:shape>
            </w:pict>
          </mc:Fallback>
        </mc:AlternateContent>
      </w:r>
      <w:r w:rsidR="0004766B">
        <w:rPr>
          <w:noProof/>
        </w:rPr>
        <mc:AlternateContent>
          <mc:Choice Requires="wps">
            <w:drawing>
              <wp:anchor distT="0" distB="0" distL="114300" distR="114300" simplePos="0" relativeHeight="251662336" behindDoc="0" locked="0" layoutInCell="1" allowOverlap="1" wp14:anchorId="2189EC85" wp14:editId="776B749B">
                <wp:simplePos x="0" y="0"/>
                <wp:positionH relativeFrom="page">
                  <wp:posOffset>682388</wp:posOffset>
                </wp:positionH>
                <wp:positionV relativeFrom="page">
                  <wp:posOffset>2197290</wp:posOffset>
                </wp:positionV>
                <wp:extent cx="6400800" cy="3963035"/>
                <wp:effectExtent l="0" t="0" r="0" b="0"/>
                <wp:wrapThrough wrapText="bothSides">
                  <wp:wrapPolygon edited="0">
                    <wp:start x="214" y="69"/>
                    <wp:lineTo x="214" y="21458"/>
                    <wp:lineTo x="21343" y="21458"/>
                    <wp:lineTo x="21343" y="69"/>
                    <wp:lineTo x="214" y="69"/>
                  </wp:wrapPolygon>
                </wp:wrapThrough>
                <wp:docPr id="21" name="Text Box 21"/>
                <wp:cNvGraphicFramePr/>
                <a:graphic xmlns:a="http://schemas.openxmlformats.org/drawingml/2006/main">
                  <a:graphicData uri="http://schemas.microsoft.com/office/word/2010/wordprocessingShape">
                    <wps:wsp>
                      <wps:cNvSpPr txBox="1"/>
                      <wps:spPr>
                        <a:xfrm>
                          <a:off x="0" y="0"/>
                          <a:ext cx="6400800" cy="3963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2CEDA56" w14:textId="44C51AF8" w:rsidR="00C61C30" w:rsidRPr="002527FF" w:rsidRDefault="00C61C30" w:rsidP="00286EED">
                            <w:pPr>
                              <w:jc w:val="center"/>
                              <w:rPr>
                                <w:rFonts w:ascii="Herculanum" w:hAnsi="Herculanum"/>
                                <w:sz w:val="36"/>
                                <w:szCs w:val="36"/>
                              </w:rPr>
                            </w:pPr>
                            <w:r w:rsidRPr="002527FF">
                              <w:rPr>
                                <w:rFonts w:ascii="Herculanum" w:hAnsi="Herculanum"/>
                                <w:sz w:val="36"/>
                                <w:szCs w:val="36"/>
                              </w:rPr>
                              <w:t>Wellness Package</w:t>
                            </w:r>
                            <w:r w:rsidR="002527FF">
                              <w:rPr>
                                <w:rFonts w:ascii="Herculanum" w:hAnsi="Herculanum"/>
                                <w:sz w:val="36"/>
                                <w:szCs w:val="36"/>
                              </w:rPr>
                              <w:t xml:space="preserve"> includes</w:t>
                            </w:r>
                          </w:p>
                          <w:p w14:paraId="54BB7EE3" w14:textId="77777777" w:rsidR="002527FF" w:rsidRPr="0004766B" w:rsidRDefault="002527FF" w:rsidP="002527FF">
                            <w:pPr>
                              <w:rPr>
                                <w:rFonts w:ascii="Herculanum" w:hAnsi="Herculanum"/>
                                <w:sz w:val="28"/>
                                <w:szCs w:val="28"/>
                              </w:rPr>
                            </w:pPr>
                          </w:p>
                          <w:p w14:paraId="649AFA65" w14:textId="5B1521B8" w:rsidR="00C61C30" w:rsidRPr="002527FF" w:rsidRDefault="00C61C30" w:rsidP="002527FF">
                            <w:pPr>
                              <w:pStyle w:val="ListParagraph"/>
                              <w:numPr>
                                <w:ilvl w:val="0"/>
                                <w:numId w:val="2"/>
                              </w:numPr>
                              <w:ind w:left="1350" w:hanging="540"/>
                              <w:rPr>
                                <w:rFonts w:ascii="Herculanum" w:hAnsi="Herculanum"/>
                                <w:sz w:val="36"/>
                                <w:szCs w:val="36"/>
                              </w:rPr>
                            </w:pPr>
                            <w:r w:rsidRPr="002527FF">
                              <w:rPr>
                                <w:rFonts w:ascii="Herculanum" w:hAnsi="Herculanum"/>
                                <w:sz w:val="36"/>
                                <w:szCs w:val="36"/>
                              </w:rPr>
                              <w:t>Six months holistic homeopathic care</w:t>
                            </w:r>
                          </w:p>
                          <w:p w14:paraId="5383DB3C" w14:textId="77777777" w:rsidR="002527FF" w:rsidRDefault="00C61C30" w:rsidP="002527FF">
                            <w:pPr>
                              <w:pStyle w:val="ListParagraph"/>
                              <w:numPr>
                                <w:ilvl w:val="0"/>
                                <w:numId w:val="2"/>
                              </w:numPr>
                              <w:ind w:left="1350" w:hanging="540"/>
                              <w:rPr>
                                <w:rFonts w:ascii="Herculanum" w:hAnsi="Herculanum"/>
                                <w:sz w:val="36"/>
                                <w:szCs w:val="36"/>
                              </w:rPr>
                            </w:pPr>
                            <w:r w:rsidRPr="002527FF">
                              <w:rPr>
                                <w:rFonts w:ascii="Herculanum" w:hAnsi="Herculanum"/>
                                <w:sz w:val="36"/>
                                <w:szCs w:val="36"/>
                              </w:rPr>
                              <w:t>Initial intake and consultation (2 hours)</w:t>
                            </w:r>
                          </w:p>
                          <w:p w14:paraId="0B303ADB" w14:textId="480EE00E" w:rsidR="00C61C30" w:rsidRPr="002527FF" w:rsidRDefault="002527FF" w:rsidP="002527FF">
                            <w:pPr>
                              <w:pStyle w:val="ListParagraph"/>
                              <w:numPr>
                                <w:ilvl w:val="0"/>
                                <w:numId w:val="2"/>
                              </w:numPr>
                              <w:ind w:left="1350" w:hanging="540"/>
                              <w:rPr>
                                <w:rFonts w:ascii="Herculanum" w:hAnsi="Herculanum"/>
                                <w:sz w:val="36"/>
                                <w:szCs w:val="36"/>
                              </w:rPr>
                            </w:pPr>
                            <w:r w:rsidRPr="002527FF">
                              <w:rPr>
                                <w:rFonts w:ascii="Herculanum" w:hAnsi="Herculanum"/>
                                <w:sz w:val="36"/>
                                <w:szCs w:val="36"/>
                              </w:rPr>
                              <w:t>5</w:t>
                            </w:r>
                            <w:r w:rsidR="00C61C30" w:rsidRPr="002527FF">
                              <w:rPr>
                                <w:rFonts w:ascii="Herculanum" w:hAnsi="Herculanum"/>
                                <w:sz w:val="36"/>
                                <w:szCs w:val="36"/>
                              </w:rPr>
                              <w:t xml:space="preserve"> follow-up consultations (1 hour each)</w:t>
                            </w:r>
                          </w:p>
                          <w:p w14:paraId="35E7AAFF" w14:textId="45B604CB" w:rsidR="002527FF" w:rsidRDefault="00C61C30" w:rsidP="002527FF">
                            <w:pPr>
                              <w:pStyle w:val="ListParagraph"/>
                              <w:numPr>
                                <w:ilvl w:val="0"/>
                                <w:numId w:val="2"/>
                              </w:numPr>
                              <w:ind w:left="1350" w:hanging="540"/>
                              <w:rPr>
                                <w:rFonts w:ascii="Herculanum" w:hAnsi="Herculanum"/>
                                <w:sz w:val="36"/>
                                <w:szCs w:val="36"/>
                              </w:rPr>
                            </w:pPr>
                            <w:r w:rsidRPr="002527FF">
                              <w:rPr>
                                <w:rFonts w:ascii="Herculanum" w:hAnsi="Herculanum"/>
                                <w:sz w:val="36"/>
                                <w:szCs w:val="36"/>
                              </w:rPr>
                              <w:t>Phone, email, text (up to 15 minutes)</w:t>
                            </w:r>
                          </w:p>
                          <w:p w14:paraId="61A613EC" w14:textId="0AD559EE" w:rsidR="00D325D7" w:rsidRPr="002527FF" w:rsidRDefault="00D325D7" w:rsidP="002527FF">
                            <w:pPr>
                              <w:pStyle w:val="ListParagraph"/>
                              <w:numPr>
                                <w:ilvl w:val="0"/>
                                <w:numId w:val="2"/>
                              </w:numPr>
                              <w:ind w:left="1350" w:hanging="540"/>
                              <w:rPr>
                                <w:rFonts w:ascii="Herculanum" w:hAnsi="Herculanum"/>
                                <w:sz w:val="36"/>
                                <w:szCs w:val="36"/>
                              </w:rPr>
                            </w:pPr>
                            <w:r w:rsidRPr="002527FF">
                              <w:rPr>
                                <w:rFonts w:ascii="Herculanum" w:hAnsi="Herculanum"/>
                                <w:sz w:val="36"/>
                                <w:szCs w:val="36"/>
                              </w:rPr>
                              <w:t>Phone support: Tues. &amp; Wed. 9:30-10 am (ET)</w:t>
                            </w:r>
                          </w:p>
                          <w:p w14:paraId="5F966F62" w14:textId="77777777" w:rsidR="002527FF" w:rsidRPr="001279A7" w:rsidRDefault="002527FF" w:rsidP="00286EED">
                            <w:pPr>
                              <w:rPr>
                                <w:rFonts w:ascii="Arial" w:hAnsi="Arial" w:cs="Arial"/>
                                <w:sz w:val="10"/>
                                <w:szCs w:val="10"/>
                                <w:u w:val="single"/>
                              </w:rPr>
                            </w:pPr>
                          </w:p>
                          <w:p w14:paraId="6701FA8F" w14:textId="4E63A3F9" w:rsidR="00C61C30" w:rsidRPr="001279A7" w:rsidRDefault="00C61C30" w:rsidP="00286EED">
                            <w:pPr>
                              <w:rPr>
                                <w:rFonts w:ascii="Ayuthaya" w:hAnsi="Ayuthaya" w:cs="Ayuthaya"/>
                                <w:sz w:val="17"/>
                                <w:szCs w:val="17"/>
                                <w:u w:val="single"/>
                              </w:rPr>
                            </w:pPr>
                            <w:r w:rsidRPr="001279A7">
                              <w:rPr>
                                <w:rFonts w:ascii="Ayuthaya" w:hAnsi="Ayuthaya" w:cs="Ayuthaya" w:hint="cs"/>
                                <w:sz w:val="17"/>
                                <w:szCs w:val="17"/>
                                <w:u w:val="single"/>
                              </w:rPr>
                              <w:t>Payment options:</w:t>
                            </w:r>
                          </w:p>
                          <w:p w14:paraId="51F62E51" w14:textId="02EC2855" w:rsidR="00C61C30" w:rsidRPr="001279A7" w:rsidRDefault="00C61C30" w:rsidP="0022549A">
                            <w:pPr>
                              <w:pStyle w:val="ListParagraph"/>
                              <w:numPr>
                                <w:ilvl w:val="0"/>
                                <w:numId w:val="3"/>
                              </w:numPr>
                              <w:rPr>
                                <w:rFonts w:ascii="Ayuthaya" w:hAnsi="Ayuthaya" w:cs="Ayuthaya"/>
                                <w:sz w:val="17"/>
                                <w:szCs w:val="17"/>
                              </w:rPr>
                            </w:pPr>
                            <w:r w:rsidRPr="001279A7">
                              <w:rPr>
                                <w:rFonts w:ascii="Ayuthaya" w:hAnsi="Ayuthaya" w:cs="Ayuthaya" w:hint="cs"/>
                                <w:sz w:val="17"/>
                                <w:szCs w:val="17"/>
                              </w:rPr>
                              <w:t xml:space="preserve">Paid in full at first appointment:   </w:t>
                            </w:r>
                            <w:r w:rsidR="0098545D">
                              <w:rPr>
                                <w:rFonts w:ascii="Ayuthaya" w:hAnsi="Ayuthaya" w:cs="Ayuthaya"/>
                                <w:sz w:val="17"/>
                                <w:szCs w:val="17"/>
                              </w:rPr>
                              <w:tab/>
                            </w:r>
                            <w:r w:rsidRPr="001279A7">
                              <w:rPr>
                                <w:rFonts w:ascii="Ayuthaya" w:hAnsi="Ayuthaya" w:cs="Ayuthaya" w:hint="cs"/>
                                <w:sz w:val="17"/>
                                <w:szCs w:val="17"/>
                              </w:rPr>
                              <w:t>$800.00</w:t>
                            </w:r>
                          </w:p>
                          <w:p w14:paraId="6C5BC89E" w14:textId="349C19DD" w:rsidR="00C61C30" w:rsidRPr="001279A7" w:rsidRDefault="00C61C30" w:rsidP="0022549A">
                            <w:pPr>
                              <w:pStyle w:val="ListParagraph"/>
                              <w:numPr>
                                <w:ilvl w:val="0"/>
                                <w:numId w:val="3"/>
                              </w:numPr>
                              <w:rPr>
                                <w:rFonts w:ascii="Ayuthaya" w:hAnsi="Ayuthaya" w:cs="Ayuthaya"/>
                                <w:sz w:val="17"/>
                                <w:szCs w:val="17"/>
                              </w:rPr>
                            </w:pPr>
                            <w:r w:rsidRPr="001279A7">
                              <w:rPr>
                                <w:rFonts w:ascii="Ayuthaya" w:hAnsi="Ayuthaya" w:cs="Ayuthaya" w:hint="cs"/>
                                <w:sz w:val="17"/>
                                <w:szCs w:val="17"/>
                              </w:rPr>
                              <w:t>Paid in installments:</w:t>
                            </w:r>
                            <w:r w:rsidRPr="001279A7">
                              <w:rPr>
                                <w:rFonts w:ascii="Ayuthaya" w:hAnsi="Ayuthaya" w:cs="Ayuthaya" w:hint="cs"/>
                                <w:sz w:val="17"/>
                                <w:szCs w:val="17"/>
                              </w:rPr>
                              <w:tab/>
                            </w:r>
                            <w:r w:rsidRPr="001279A7">
                              <w:rPr>
                                <w:rFonts w:ascii="Ayuthaya" w:hAnsi="Ayuthaya" w:cs="Ayuthaya" w:hint="cs"/>
                                <w:sz w:val="17"/>
                                <w:szCs w:val="17"/>
                              </w:rPr>
                              <w:tab/>
                              <w:t xml:space="preserve">     </w:t>
                            </w:r>
                            <w:r w:rsidR="009D0318" w:rsidRPr="001279A7">
                              <w:rPr>
                                <w:rFonts w:ascii="Ayuthaya" w:hAnsi="Ayuthaya" w:cs="Ayuthaya"/>
                                <w:sz w:val="17"/>
                                <w:szCs w:val="17"/>
                              </w:rPr>
                              <w:tab/>
                            </w:r>
                            <w:r w:rsidRPr="001279A7">
                              <w:rPr>
                                <w:rFonts w:ascii="Ayuthaya" w:hAnsi="Ayuthaya" w:cs="Ayuthaya" w:hint="cs"/>
                                <w:sz w:val="17"/>
                                <w:szCs w:val="17"/>
                              </w:rPr>
                              <w:t>$900.00</w:t>
                            </w:r>
                          </w:p>
                          <w:p w14:paraId="182C4485" w14:textId="18AE4BD5" w:rsidR="00C61C30" w:rsidRPr="001279A7" w:rsidRDefault="00C61C30" w:rsidP="00546746">
                            <w:pPr>
                              <w:pStyle w:val="ListParagraph"/>
                              <w:numPr>
                                <w:ilvl w:val="0"/>
                                <w:numId w:val="4"/>
                              </w:numPr>
                              <w:rPr>
                                <w:rFonts w:ascii="Ayuthaya" w:hAnsi="Ayuthaya" w:cs="Ayuthaya"/>
                                <w:sz w:val="17"/>
                                <w:szCs w:val="17"/>
                              </w:rPr>
                            </w:pPr>
                            <w:r w:rsidRPr="001279A7">
                              <w:rPr>
                                <w:rFonts w:ascii="Ayuthaya" w:hAnsi="Ayuthaya" w:cs="Ayuthaya" w:hint="cs"/>
                                <w:sz w:val="17"/>
                                <w:szCs w:val="17"/>
                              </w:rPr>
                              <w:t>$300.00 initial payment+</w:t>
                            </w:r>
                          </w:p>
                          <w:p w14:paraId="6E0E473D" w14:textId="10E377B2" w:rsidR="00C61C30" w:rsidRPr="001279A7" w:rsidRDefault="00C61C30" w:rsidP="003A1E5C">
                            <w:pPr>
                              <w:pStyle w:val="ListParagraph"/>
                              <w:numPr>
                                <w:ilvl w:val="0"/>
                                <w:numId w:val="4"/>
                              </w:numPr>
                              <w:rPr>
                                <w:rFonts w:ascii="Ayuthaya" w:hAnsi="Ayuthaya" w:cs="Ayuthaya"/>
                                <w:sz w:val="17"/>
                                <w:szCs w:val="17"/>
                              </w:rPr>
                            </w:pPr>
                            <w:r w:rsidRPr="001279A7">
                              <w:rPr>
                                <w:rFonts w:ascii="Ayuthaya" w:hAnsi="Ayuthaya" w:cs="Ayuthaya" w:hint="cs"/>
                                <w:sz w:val="17"/>
                                <w:szCs w:val="17"/>
                              </w:rPr>
                              <w:t>$120.00/month-5 payments due on first of the month</w:t>
                            </w:r>
                          </w:p>
                          <w:p w14:paraId="7BB4470B" w14:textId="77777777" w:rsidR="00C61C30" w:rsidRPr="001279A7" w:rsidRDefault="00C61C30" w:rsidP="00546746">
                            <w:pPr>
                              <w:rPr>
                                <w:rFonts w:ascii="Ayuthaya" w:hAnsi="Ayuthaya" w:cs="Ayuthaya"/>
                                <w:sz w:val="17"/>
                                <w:szCs w:val="17"/>
                              </w:rPr>
                            </w:pPr>
                          </w:p>
                          <w:p w14:paraId="20EE41F5" w14:textId="53A5D195" w:rsidR="00C61C30" w:rsidRPr="001279A7" w:rsidRDefault="00C61C30" w:rsidP="00546746">
                            <w:pPr>
                              <w:rPr>
                                <w:rFonts w:ascii="Ayuthaya" w:hAnsi="Ayuthaya" w:cs="Ayuthaya"/>
                                <w:sz w:val="17"/>
                                <w:szCs w:val="17"/>
                              </w:rPr>
                            </w:pPr>
                            <w:r w:rsidRPr="001279A7">
                              <w:rPr>
                                <w:rFonts w:ascii="Ayuthaya" w:hAnsi="Ayuthaya" w:cs="Ayuthaya" w:hint="cs"/>
                                <w:sz w:val="17"/>
                                <w:szCs w:val="17"/>
                              </w:rPr>
                              <w:t>Travel fee if applicable (not included in package)</w:t>
                            </w:r>
                            <w:r w:rsidR="001279A7" w:rsidRPr="001279A7">
                              <w:rPr>
                                <w:rFonts w:ascii="Ayuthaya" w:hAnsi="Ayuthaya" w:cs="Ayuthaya"/>
                                <w:sz w:val="17"/>
                                <w:szCs w:val="17"/>
                              </w:rPr>
                              <w:t xml:space="preserve"> </w:t>
                            </w:r>
                            <w:r w:rsidRPr="001279A7">
                              <w:rPr>
                                <w:rFonts w:ascii="Ayuthaya" w:hAnsi="Ayuthaya" w:cs="Ayuthaya" w:hint="cs"/>
                                <w:sz w:val="17"/>
                                <w:szCs w:val="17"/>
                              </w:rPr>
                              <w:t>$25 per 15 minutes of travel (capped at $50)</w:t>
                            </w:r>
                          </w:p>
                          <w:p w14:paraId="3628336B" w14:textId="6F6512B7" w:rsidR="00C61C30" w:rsidRPr="001279A7" w:rsidRDefault="00C61C30" w:rsidP="00546746">
                            <w:pPr>
                              <w:rPr>
                                <w:rFonts w:ascii="Ayuthaya" w:hAnsi="Ayuthaya" w:cs="Ayuthaya"/>
                                <w:sz w:val="17"/>
                                <w:szCs w:val="17"/>
                              </w:rPr>
                            </w:pPr>
                            <w:r w:rsidRPr="001279A7">
                              <w:rPr>
                                <w:rFonts w:ascii="Ayuthaya" w:hAnsi="Ayuthaya" w:cs="Ayuthaya" w:hint="cs"/>
                                <w:sz w:val="17"/>
                                <w:szCs w:val="17"/>
                              </w:rPr>
                              <w:t>Phone/web appointments are billed at the same rate as office visits.</w:t>
                            </w:r>
                          </w:p>
                          <w:p w14:paraId="3F49673D" w14:textId="77777777" w:rsidR="00C61C30" w:rsidRPr="001279A7" w:rsidRDefault="00C61C30" w:rsidP="00546746">
                            <w:pPr>
                              <w:rPr>
                                <w:rFonts w:ascii="Ayuthaya" w:hAnsi="Ayuthaya" w:cs="Ayuthaya"/>
                                <w:sz w:val="17"/>
                                <w:szCs w:val="17"/>
                              </w:rPr>
                            </w:pPr>
                          </w:p>
                          <w:p w14:paraId="7E0A610E" w14:textId="77777777" w:rsidR="00C61C30" w:rsidRPr="001279A7" w:rsidRDefault="00C61C30" w:rsidP="00546746">
                            <w:pPr>
                              <w:rPr>
                                <w:rFonts w:ascii="Ayuthaya" w:hAnsi="Ayuthaya" w:cs="Ayuthaya"/>
                                <w:sz w:val="17"/>
                                <w:szCs w:val="17"/>
                                <w:u w:val="single"/>
                              </w:rPr>
                            </w:pPr>
                            <w:r w:rsidRPr="001279A7">
                              <w:rPr>
                                <w:rFonts w:ascii="Ayuthaya" w:hAnsi="Ayuthaya" w:cs="Ayuthaya" w:hint="cs"/>
                                <w:sz w:val="17"/>
                                <w:szCs w:val="17"/>
                                <w:u w:val="single"/>
                              </w:rPr>
                              <w:t>Payments can be made by:</w:t>
                            </w:r>
                          </w:p>
                          <w:p w14:paraId="6F3A4461" w14:textId="77777777" w:rsidR="00C61C30" w:rsidRPr="001279A7" w:rsidRDefault="00C61C30" w:rsidP="00546746">
                            <w:pPr>
                              <w:pStyle w:val="ListParagraph"/>
                              <w:numPr>
                                <w:ilvl w:val="0"/>
                                <w:numId w:val="5"/>
                              </w:numPr>
                              <w:rPr>
                                <w:rFonts w:ascii="Ayuthaya" w:hAnsi="Ayuthaya" w:cs="Ayuthaya"/>
                                <w:i/>
                                <w:sz w:val="17"/>
                                <w:szCs w:val="17"/>
                              </w:rPr>
                            </w:pPr>
                            <w:r w:rsidRPr="001279A7">
                              <w:rPr>
                                <w:rFonts w:ascii="Ayuthaya" w:hAnsi="Ayuthaya" w:cs="Ayuthaya" w:hint="cs"/>
                                <w:i/>
                                <w:sz w:val="17"/>
                                <w:szCs w:val="17"/>
                              </w:rPr>
                              <w:t>Cash</w:t>
                            </w:r>
                          </w:p>
                          <w:p w14:paraId="295E2577" w14:textId="7CE22598" w:rsidR="00C61C30" w:rsidRPr="001279A7" w:rsidRDefault="00C61C30" w:rsidP="00546746">
                            <w:pPr>
                              <w:pStyle w:val="ListParagraph"/>
                              <w:numPr>
                                <w:ilvl w:val="0"/>
                                <w:numId w:val="5"/>
                              </w:numPr>
                              <w:rPr>
                                <w:rFonts w:ascii="Ayuthaya" w:hAnsi="Ayuthaya" w:cs="Ayuthaya"/>
                                <w:i/>
                                <w:sz w:val="17"/>
                                <w:szCs w:val="17"/>
                              </w:rPr>
                            </w:pPr>
                            <w:r w:rsidRPr="001279A7">
                              <w:rPr>
                                <w:rFonts w:ascii="Ayuthaya" w:hAnsi="Ayuthaya" w:cs="Ayuthaya" w:hint="cs"/>
                                <w:i/>
                                <w:sz w:val="17"/>
                                <w:szCs w:val="17"/>
                              </w:rPr>
                              <w:t>Check(s) made out to Laurie Hoffman</w:t>
                            </w:r>
                          </w:p>
                          <w:p w14:paraId="1BD0132F" w14:textId="77777777" w:rsidR="00C61C30" w:rsidRPr="001279A7" w:rsidRDefault="00C61C30" w:rsidP="00546746">
                            <w:pPr>
                              <w:pStyle w:val="ListParagraph"/>
                              <w:numPr>
                                <w:ilvl w:val="0"/>
                                <w:numId w:val="5"/>
                              </w:numPr>
                              <w:rPr>
                                <w:rFonts w:ascii="Ayuthaya" w:hAnsi="Ayuthaya" w:cs="Ayuthaya"/>
                                <w:i/>
                                <w:sz w:val="17"/>
                                <w:szCs w:val="17"/>
                              </w:rPr>
                            </w:pPr>
                            <w:proofErr w:type="spellStart"/>
                            <w:r w:rsidRPr="001279A7">
                              <w:rPr>
                                <w:rFonts w:ascii="Ayuthaya" w:hAnsi="Ayuthaya" w:cs="Ayuthaya" w:hint="cs"/>
                                <w:i/>
                                <w:sz w:val="17"/>
                                <w:szCs w:val="17"/>
                              </w:rPr>
                              <w:t>Paypal</w:t>
                            </w:r>
                            <w:proofErr w:type="spellEnd"/>
                            <w:r w:rsidRPr="001279A7">
                              <w:rPr>
                                <w:rFonts w:ascii="Ayuthaya" w:hAnsi="Ayuthaya" w:cs="Ayuthaya" w:hint="cs"/>
                                <w:i/>
                                <w:sz w:val="17"/>
                                <w:szCs w:val="17"/>
                              </w:rPr>
                              <w:t xml:space="preserve"> at </w:t>
                            </w:r>
                            <w:hyperlink r:id="rId9" w:history="1">
                              <w:r w:rsidRPr="001279A7">
                                <w:rPr>
                                  <w:rStyle w:val="Hyperlink"/>
                                  <w:rFonts w:ascii="Ayuthaya" w:hAnsi="Ayuthaya" w:cs="Ayuthaya" w:hint="cs"/>
                                  <w:i/>
                                  <w:sz w:val="17"/>
                                  <w:szCs w:val="17"/>
                                </w:rPr>
                                <w:t>lahoffman@optonline.net</w:t>
                              </w:r>
                            </w:hyperlink>
                          </w:p>
                          <w:p w14:paraId="09DC0914" w14:textId="0376ED6E" w:rsidR="00C61C30" w:rsidRPr="001279A7" w:rsidRDefault="00C61C30" w:rsidP="0022549A">
                            <w:pPr>
                              <w:pStyle w:val="ListParagraph"/>
                              <w:numPr>
                                <w:ilvl w:val="0"/>
                                <w:numId w:val="5"/>
                              </w:numPr>
                              <w:rPr>
                                <w:rFonts w:ascii="Ayuthaya" w:hAnsi="Ayuthaya" w:cs="Ayuthaya"/>
                                <w:i/>
                                <w:sz w:val="17"/>
                                <w:szCs w:val="17"/>
                              </w:rPr>
                            </w:pPr>
                            <w:r w:rsidRPr="001279A7">
                              <w:rPr>
                                <w:rFonts w:ascii="Ayuthaya" w:hAnsi="Ayuthaya" w:cs="Ayuthaya" w:hint="cs"/>
                                <w:i/>
                                <w:sz w:val="17"/>
                                <w:szCs w:val="17"/>
                              </w:rPr>
                              <w:t>Credit card authorization form for automatic monthly payments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9EC85" id="_x0000_t202" coordsize="21600,21600" o:spt="202" path="m,l,21600r21600,l21600,xe">
                <v:stroke joinstyle="miter"/>
                <v:path gradientshapeok="t" o:connecttype="rect"/>
              </v:shapetype>
              <v:shape id="Text Box 21" o:spid="_x0000_s1027" type="#_x0000_t202" style="position:absolute;margin-left:53.75pt;margin-top:173pt;width:7in;height:312.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" filled="f" stroked="f">
                <v:textbox>
                  <w:txbxContent>
                    <w:p w14:paraId="52CEDA56" w14:textId="44C51AF8" w:rsidR="00C61C30" w:rsidRPr="002527FF" w:rsidRDefault="00C61C30" w:rsidP="00286EED">
                      <w:pPr>
                        <w:jc w:val="center"/>
                        <w:rPr>
                          <w:rFonts w:ascii="Herculanum" w:hAnsi="Herculanum"/>
                          <w:sz w:val="36"/>
                          <w:szCs w:val="36"/>
                        </w:rPr>
                      </w:pPr>
                      <w:r w:rsidRPr="002527FF">
                        <w:rPr>
                          <w:rFonts w:ascii="Herculanum" w:hAnsi="Herculanum"/>
                          <w:sz w:val="36"/>
                          <w:szCs w:val="36"/>
                        </w:rPr>
                        <w:t>Wellness Package</w:t>
                      </w:r>
                      <w:r w:rsidR="002527FF">
                        <w:rPr>
                          <w:rFonts w:ascii="Herculanum" w:hAnsi="Herculanum"/>
                          <w:sz w:val="36"/>
                          <w:szCs w:val="36"/>
                        </w:rPr>
                        <w:t xml:space="preserve"> includes</w:t>
                      </w:r>
                    </w:p>
                    <w:p w14:paraId="54BB7EE3" w14:textId="77777777" w:rsidR="002527FF" w:rsidRPr="0004766B" w:rsidRDefault="002527FF" w:rsidP="002527FF">
                      <w:pPr>
                        <w:rPr>
                          <w:rFonts w:ascii="Herculanum" w:hAnsi="Herculanum"/>
                          <w:sz w:val="28"/>
                          <w:szCs w:val="28"/>
                        </w:rPr>
                      </w:pPr>
                    </w:p>
                    <w:p w14:paraId="649AFA65" w14:textId="5B1521B8" w:rsidR="00C61C30" w:rsidRPr="002527FF" w:rsidRDefault="00C61C30" w:rsidP="002527FF">
                      <w:pPr>
                        <w:pStyle w:val="ListParagraph"/>
                        <w:numPr>
                          <w:ilvl w:val="0"/>
                          <w:numId w:val="2"/>
                        </w:numPr>
                        <w:ind w:left="1350" w:hanging="540"/>
                        <w:rPr>
                          <w:rFonts w:ascii="Herculanum" w:hAnsi="Herculanum"/>
                          <w:sz w:val="36"/>
                          <w:szCs w:val="36"/>
                        </w:rPr>
                      </w:pPr>
                      <w:r w:rsidRPr="002527FF">
                        <w:rPr>
                          <w:rFonts w:ascii="Herculanum" w:hAnsi="Herculanum"/>
                          <w:sz w:val="36"/>
                          <w:szCs w:val="36"/>
                        </w:rPr>
                        <w:t>Six months holistic homeopathic care</w:t>
                      </w:r>
                    </w:p>
                    <w:p w14:paraId="5383DB3C" w14:textId="77777777" w:rsidR="002527FF" w:rsidRDefault="00C61C30" w:rsidP="002527FF">
                      <w:pPr>
                        <w:pStyle w:val="ListParagraph"/>
                        <w:numPr>
                          <w:ilvl w:val="0"/>
                          <w:numId w:val="2"/>
                        </w:numPr>
                        <w:ind w:left="1350" w:hanging="540"/>
                        <w:rPr>
                          <w:rFonts w:ascii="Herculanum" w:hAnsi="Herculanum"/>
                          <w:sz w:val="36"/>
                          <w:szCs w:val="36"/>
                        </w:rPr>
                      </w:pPr>
                      <w:r w:rsidRPr="002527FF">
                        <w:rPr>
                          <w:rFonts w:ascii="Herculanum" w:hAnsi="Herculanum"/>
                          <w:sz w:val="36"/>
                          <w:szCs w:val="36"/>
                        </w:rPr>
                        <w:t>Initial intake and consultation (2 hours)</w:t>
                      </w:r>
                    </w:p>
                    <w:p w14:paraId="0B303ADB" w14:textId="480EE00E" w:rsidR="00C61C30" w:rsidRPr="002527FF" w:rsidRDefault="002527FF" w:rsidP="002527FF">
                      <w:pPr>
                        <w:pStyle w:val="ListParagraph"/>
                        <w:numPr>
                          <w:ilvl w:val="0"/>
                          <w:numId w:val="2"/>
                        </w:numPr>
                        <w:ind w:left="1350" w:hanging="540"/>
                        <w:rPr>
                          <w:rFonts w:ascii="Herculanum" w:hAnsi="Herculanum"/>
                          <w:sz w:val="36"/>
                          <w:szCs w:val="36"/>
                        </w:rPr>
                      </w:pPr>
                      <w:r w:rsidRPr="002527FF">
                        <w:rPr>
                          <w:rFonts w:ascii="Herculanum" w:hAnsi="Herculanum"/>
                          <w:sz w:val="36"/>
                          <w:szCs w:val="36"/>
                        </w:rPr>
                        <w:t>5</w:t>
                      </w:r>
                      <w:r w:rsidR="00C61C30" w:rsidRPr="002527FF">
                        <w:rPr>
                          <w:rFonts w:ascii="Herculanum" w:hAnsi="Herculanum"/>
                          <w:sz w:val="36"/>
                          <w:szCs w:val="36"/>
                        </w:rPr>
                        <w:t xml:space="preserve"> follow-up consultations (1 hour each)</w:t>
                      </w:r>
                    </w:p>
                    <w:p w14:paraId="35E7AAFF" w14:textId="45B604CB" w:rsidR="002527FF" w:rsidRDefault="00C61C30" w:rsidP="002527FF">
                      <w:pPr>
                        <w:pStyle w:val="ListParagraph"/>
                        <w:numPr>
                          <w:ilvl w:val="0"/>
                          <w:numId w:val="2"/>
                        </w:numPr>
                        <w:ind w:left="1350" w:hanging="540"/>
                        <w:rPr>
                          <w:rFonts w:ascii="Herculanum" w:hAnsi="Herculanum"/>
                          <w:sz w:val="36"/>
                          <w:szCs w:val="36"/>
                        </w:rPr>
                      </w:pPr>
                      <w:r w:rsidRPr="002527FF">
                        <w:rPr>
                          <w:rFonts w:ascii="Herculanum" w:hAnsi="Herculanum"/>
                          <w:sz w:val="36"/>
                          <w:szCs w:val="36"/>
                        </w:rPr>
                        <w:t>Phone, email, text (up to 15 minutes)</w:t>
                      </w:r>
                    </w:p>
                    <w:p w14:paraId="61A613EC" w14:textId="0AD559EE" w:rsidR="00D325D7" w:rsidRPr="002527FF" w:rsidRDefault="00D325D7" w:rsidP="002527FF">
                      <w:pPr>
                        <w:pStyle w:val="ListParagraph"/>
                        <w:numPr>
                          <w:ilvl w:val="0"/>
                          <w:numId w:val="2"/>
                        </w:numPr>
                        <w:ind w:left="1350" w:hanging="540"/>
                        <w:rPr>
                          <w:rFonts w:ascii="Herculanum" w:hAnsi="Herculanum"/>
                          <w:sz w:val="36"/>
                          <w:szCs w:val="36"/>
                        </w:rPr>
                      </w:pPr>
                      <w:r w:rsidRPr="002527FF">
                        <w:rPr>
                          <w:rFonts w:ascii="Herculanum" w:hAnsi="Herculanum"/>
                          <w:sz w:val="36"/>
                          <w:szCs w:val="36"/>
                        </w:rPr>
                        <w:t>Phone support: Tues. &amp; Wed. 9:30-10 am (ET)</w:t>
                      </w:r>
                    </w:p>
                    <w:p w14:paraId="5F966F62" w14:textId="77777777" w:rsidR="002527FF" w:rsidRPr="001279A7" w:rsidRDefault="002527FF" w:rsidP="00286EED">
                      <w:pPr>
                        <w:rPr>
                          <w:rFonts w:ascii="Arial" w:hAnsi="Arial" w:cs="Arial"/>
                          <w:sz w:val="10"/>
                          <w:szCs w:val="10"/>
                          <w:u w:val="single"/>
                        </w:rPr>
                      </w:pPr>
                    </w:p>
                    <w:p w14:paraId="6701FA8F" w14:textId="4E63A3F9" w:rsidR="00C61C30" w:rsidRPr="001279A7" w:rsidRDefault="00C61C30" w:rsidP="00286EED">
                      <w:pPr>
                        <w:rPr>
                          <w:rFonts w:ascii="Ayuthaya" w:hAnsi="Ayuthaya" w:cs="Ayuthaya"/>
                          <w:sz w:val="17"/>
                          <w:szCs w:val="17"/>
                          <w:u w:val="single"/>
                        </w:rPr>
                      </w:pPr>
                      <w:r w:rsidRPr="001279A7">
                        <w:rPr>
                          <w:rFonts w:ascii="Ayuthaya" w:hAnsi="Ayuthaya" w:cs="Ayuthaya" w:hint="cs"/>
                          <w:sz w:val="17"/>
                          <w:szCs w:val="17"/>
                          <w:u w:val="single"/>
                        </w:rPr>
                        <w:t>Payment options:</w:t>
                      </w:r>
                    </w:p>
                    <w:p w14:paraId="51F62E51" w14:textId="02EC2855" w:rsidR="00C61C30" w:rsidRPr="001279A7" w:rsidRDefault="00C61C30" w:rsidP="0022549A">
                      <w:pPr>
                        <w:pStyle w:val="ListParagraph"/>
                        <w:numPr>
                          <w:ilvl w:val="0"/>
                          <w:numId w:val="3"/>
                        </w:numPr>
                        <w:rPr>
                          <w:rFonts w:ascii="Ayuthaya" w:hAnsi="Ayuthaya" w:cs="Ayuthaya"/>
                          <w:sz w:val="17"/>
                          <w:szCs w:val="17"/>
                        </w:rPr>
                      </w:pPr>
                      <w:r w:rsidRPr="001279A7">
                        <w:rPr>
                          <w:rFonts w:ascii="Ayuthaya" w:hAnsi="Ayuthaya" w:cs="Ayuthaya" w:hint="cs"/>
                          <w:sz w:val="17"/>
                          <w:szCs w:val="17"/>
                        </w:rPr>
                        <w:t xml:space="preserve">Paid in full at first appointment:   </w:t>
                      </w:r>
                      <w:r w:rsidR="0098545D">
                        <w:rPr>
                          <w:rFonts w:ascii="Ayuthaya" w:hAnsi="Ayuthaya" w:cs="Ayuthaya"/>
                          <w:sz w:val="17"/>
                          <w:szCs w:val="17"/>
                        </w:rPr>
                        <w:tab/>
                      </w:r>
                      <w:bookmarkStart w:id="1" w:name="_GoBack"/>
                      <w:bookmarkEnd w:id="1"/>
                      <w:r w:rsidRPr="001279A7">
                        <w:rPr>
                          <w:rFonts w:ascii="Ayuthaya" w:hAnsi="Ayuthaya" w:cs="Ayuthaya" w:hint="cs"/>
                          <w:sz w:val="17"/>
                          <w:szCs w:val="17"/>
                        </w:rPr>
                        <w:t>$800.00</w:t>
                      </w:r>
                    </w:p>
                    <w:p w14:paraId="6C5BC89E" w14:textId="349C19DD" w:rsidR="00C61C30" w:rsidRPr="001279A7" w:rsidRDefault="00C61C30" w:rsidP="0022549A">
                      <w:pPr>
                        <w:pStyle w:val="ListParagraph"/>
                        <w:numPr>
                          <w:ilvl w:val="0"/>
                          <w:numId w:val="3"/>
                        </w:numPr>
                        <w:rPr>
                          <w:rFonts w:ascii="Ayuthaya" w:hAnsi="Ayuthaya" w:cs="Ayuthaya"/>
                          <w:sz w:val="17"/>
                          <w:szCs w:val="17"/>
                        </w:rPr>
                      </w:pPr>
                      <w:r w:rsidRPr="001279A7">
                        <w:rPr>
                          <w:rFonts w:ascii="Ayuthaya" w:hAnsi="Ayuthaya" w:cs="Ayuthaya" w:hint="cs"/>
                          <w:sz w:val="17"/>
                          <w:szCs w:val="17"/>
                        </w:rPr>
                        <w:t>Paid in installments:</w:t>
                      </w:r>
                      <w:r w:rsidRPr="001279A7">
                        <w:rPr>
                          <w:rFonts w:ascii="Ayuthaya" w:hAnsi="Ayuthaya" w:cs="Ayuthaya" w:hint="cs"/>
                          <w:sz w:val="17"/>
                          <w:szCs w:val="17"/>
                        </w:rPr>
                        <w:tab/>
                      </w:r>
                      <w:r w:rsidRPr="001279A7">
                        <w:rPr>
                          <w:rFonts w:ascii="Ayuthaya" w:hAnsi="Ayuthaya" w:cs="Ayuthaya" w:hint="cs"/>
                          <w:sz w:val="17"/>
                          <w:szCs w:val="17"/>
                        </w:rPr>
                        <w:tab/>
                        <w:t xml:space="preserve">     </w:t>
                      </w:r>
                      <w:r w:rsidR="009D0318" w:rsidRPr="001279A7">
                        <w:rPr>
                          <w:rFonts w:ascii="Ayuthaya" w:hAnsi="Ayuthaya" w:cs="Ayuthaya"/>
                          <w:sz w:val="17"/>
                          <w:szCs w:val="17"/>
                        </w:rPr>
                        <w:tab/>
                      </w:r>
                      <w:r w:rsidRPr="001279A7">
                        <w:rPr>
                          <w:rFonts w:ascii="Ayuthaya" w:hAnsi="Ayuthaya" w:cs="Ayuthaya" w:hint="cs"/>
                          <w:sz w:val="17"/>
                          <w:szCs w:val="17"/>
                        </w:rPr>
                        <w:t>$900.00</w:t>
                      </w:r>
                    </w:p>
                    <w:p w14:paraId="182C4485" w14:textId="18AE4BD5" w:rsidR="00C61C30" w:rsidRPr="001279A7" w:rsidRDefault="00C61C30" w:rsidP="00546746">
                      <w:pPr>
                        <w:pStyle w:val="ListParagraph"/>
                        <w:numPr>
                          <w:ilvl w:val="0"/>
                          <w:numId w:val="4"/>
                        </w:numPr>
                        <w:rPr>
                          <w:rFonts w:ascii="Ayuthaya" w:hAnsi="Ayuthaya" w:cs="Ayuthaya"/>
                          <w:sz w:val="17"/>
                          <w:szCs w:val="17"/>
                        </w:rPr>
                      </w:pPr>
                      <w:r w:rsidRPr="001279A7">
                        <w:rPr>
                          <w:rFonts w:ascii="Ayuthaya" w:hAnsi="Ayuthaya" w:cs="Ayuthaya" w:hint="cs"/>
                          <w:sz w:val="17"/>
                          <w:szCs w:val="17"/>
                        </w:rPr>
                        <w:t>$300.00 initial payment+</w:t>
                      </w:r>
                    </w:p>
                    <w:p w14:paraId="6E0E473D" w14:textId="10E377B2" w:rsidR="00C61C30" w:rsidRPr="001279A7" w:rsidRDefault="00C61C30" w:rsidP="003A1E5C">
                      <w:pPr>
                        <w:pStyle w:val="ListParagraph"/>
                        <w:numPr>
                          <w:ilvl w:val="0"/>
                          <w:numId w:val="4"/>
                        </w:numPr>
                        <w:rPr>
                          <w:rFonts w:ascii="Ayuthaya" w:hAnsi="Ayuthaya" w:cs="Ayuthaya"/>
                          <w:sz w:val="17"/>
                          <w:szCs w:val="17"/>
                        </w:rPr>
                      </w:pPr>
                      <w:r w:rsidRPr="001279A7">
                        <w:rPr>
                          <w:rFonts w:ascii="Ayuthaya" w:hAnsi="Ayuthaya" w:cs="Ayuthaya" w:hint="cs"/>
                          <w:sz w:val="17"/>
                          <w:szCs w:val="17"/>
                        </w:rPr>
                        <w:t>$120.00/month-5 payments due on first of the month</w:t>
                      </w:r>
                    </w:p>
                    <w:p w14:paraId="7BB4470B" w14:textId="77777777" w:rsidR="00C61C30" w:rsidRPr="001279A7" w:rsidRDefault="00C61C30" w:rsidP="00546746">
                      <w:pPr>
                        <w:rPr>
                          <w:rFonts w:ascii="Ayuthaya" w:hAnsi="Ayuthaya" w:cs="Ayuthaya"/>
                          <w:sz w:val="17"/>
                          <w:szCs w:val="17"/>
                        </w:rPr>
                      </w:pPr>
                    </w:p>
                    <w:p w14:paraId="20EE41F5" w14:textId="53A5D195" w:rsidR="00C61C30" w:rsidRPr="001279A7" w:rsidRDefault="00C61C30" w:rsidP="00546746">
                      <w:pPr>
                        <w:rPr>
                          <w:rFonts w:ascii="Ayuthaya" w:hAnsi="Ayuthaya" w:cs="Ayuthaya"/>
                          <w:sz w:val="17"/>
                          <w:szCs w:val="17"/>
                        </w:rPr>
                      </w:pPr>
                      <w:r w:rsidRPr="001279A7">
                        <w:rPr>
                          <w:rFonts w:ascii="Ayuthaya" w:hAnsi="Ayuthaya" w:cs="Ayuthaya" w:hint="cs"/>
                          <w:sz w:val="17"/>
                          <w:szCs w:val="17"/>
                        </w:rPr>
                        <w:t>Travel fee if applicable (not included in package)</w:t>
                      </w:r>
                      <w:r w:rsidR="001279A7" w:rsidRPr="001279A7">
                        <w:rPr>
                          <w:rFonts w:ascii="Ayuthaya" w:hAnsi="Ayuthaya" w:cs="Ayuthaya"/>
                          <w:sz w:val="17"/>
                          <w:szCs w:val="17"/>
                        </w:rPr>
                        <w:t xml:space="preserve"> </w:t>
                      </w:r>
                      <w:r w:rsidRPr="001279A7">
                        <w:rPr>
                          <w:rFonts w:ascii="Ayuthaya" w:hAnsi="Ayuthaya" w:cs="Ayuthaya" w:hint="cs"/>
                          <w:sz w:val="17"/>
                          <w:szCs w:val="17"/>
                        </w:rPr>
                        <w:t>$25 per 15 minutes of travel (capped at $50)</w:t>
                      </w:r>
                    </w:p>
                    <w:p w14:paraId="3628336B" w14:textId="6F6512B7" w:rsidR="00C61C30" w:rsidRPr="001279A7" w:rsidRDefault="00C61C30" w:rsidP="00546746">
                      <w:pPr>
                        <w:rPr>
                          <w:rFonts w:ascii="Ayuthaya" w:hAnsi="Ayuthaya" w:cs="Ayuthaya"/>
                          <w:sz w:val="17"/>
                          <w:szCs w:val="17"/>
                        </w:rPr>
                      </w:pPr>
                      <w:r w:rsidRPr="001279A7">
                        <w:rPr>
                          <w:rFonts w:ascii="Ayuthaya" w:hAnsi="Ayuthaya" w:cs="Ayuthaya" w:hint="cs"/>
                          <w:sz w:val="17"/>
                          <w:szCs w:val="17"/>
                        </w:rPr>
                        <w:t>Phone/web appointments are billed at the same rate as office visits.</w:t>
                      </w:r>
                    </w:p>
                    <w:p w14:paraId="3F49673D" w14:textId="77777777" w:rsidR="00C61C30" w:rsidRPr="001279A7" w:rsidRDefault="00C61C30" w:rsidP="00546746">
                      <w:pPr>
                        <w:rPr>
                          <w:rFonts w:ascii="Ayuthaya" w:hAnsi="Ayuthaya" w:cs="Ayuthaya"/>
                          <w:sz w:val="17"/>
                          <w:szCs w:val="17"/>
                        </w:rPr>
                      </w:pPr>
                    </w:p>
                    <w:p w14:paraId="7E0A610E" w14:textId="77777777" w:rsidR="00C61C30" w:rsidRPr="001279A7" w:rsidRDefault="00C61C30" w:rsidP="00546746">
                      <w:pPr>
                        <w:rPr>
                          <w:rFonts w:ascii="Ayuthaya" w:hAnsi="Ayuthaya" w:cs="Ayuthaya"/>
                          <w:sz w:val="17"/>
                          <w:szCs w:val="17"/>
                          <w:u w:val="single"/>
                        </w:rPr>
                      </w:pPr>
                      <w:r w:rsidRPr="001279A7">
                        <w:rPr>
                          <w:rFonts w:ascii="Ayuthaya" w:hAnsi="Ayuthaya" w:cs="Ayuthaya" w:hint="cs"/>
                          <w:sz w:val="17"/>
                          <w:szCs w:val="17"/>
                          <w:u w:val="single"/>
                        </w:rPr>
                        <w:t>Payments can be made by:</w:t>
                      </w:r>
                    </w:p>
                    <w:p w14:paraId="6F3A4461" w14:textId="77777777" w:rsidR="00C61C30" w:rsidRPr="001279A7" w:rsidRDefault="00C61C30" w:rsidP="00546746">
                      <w:pPr>
                        <w:pStyle w:val="ListParagraph"/>
                        <w:numPr>
                          <w:ilvl w:val="0"/>
                          <w:numId w:val="5"/>
                        </w:numPr>
                        <w:rPr>
                          <w:rFonts w:ascii="Ayuthaya" w:hAnsi="Ayuthaya" w:cs="Ayuthaya"/>
                          <w:i/>
                          <w:sz w:val="17"/>
                          <w:szCs w:val="17"/>
                        </w:rPr>
                      </w:pPr>
                      <w:r w:rsidRPr="001279A7">
                        <w:rPr>
                          <w:rFonts w:ascii="Ayuthaya" w:hAnsi="Ayuthaya" w:cs="Ayuthaya" w:hint="cs"/>
                          <w:i/>
                          <w:sz w:val="17"/>
                          <w:szCs w:val="17"/>
                        </w:rPr>
                        <w:t>Cash</w:t>
                      </w:r>
                    </w:p>
                    <w:p w14:paraId="295E2577" w14:textId="7CE22598" w:rsidR="00C61C30" w:rsidRPr="001279A7" w:rsidRDefault="00C61C30" w:rsidP="00546746">
                      <w:pPr>
                        <w:pStyle w:val="ListParagraph"/>
                        <w:numPr>
                          <w:ilvl w:val="0"/>
                          <w:numId w:val="5"/>
                        </w:numPr>
                        <w:rPr>
                          <w:rFonts w:ascii="Ayuthaya" w:hAnsi="Ayuthaya" w:cs="Ayuthaya"/>
                          <w:i/>
                          <w:sz w:val="17"/>
                          <w:szCs w:val="17"/>
                        </w:rPr>
                      </w:pPr>
                      <w:r w:rsidRPr="001279A7">
                        <w:rPr>
                          <w:rFonts w:ascii="Ayuthaya" w:hAnsi="Ayuthaya" w:cs="Ayuthaya" w:hint="cs"/>
                          <w:i/>
                          <w:sz w:val="17"/>
                          <w:szCs w:val="17"/>
                        </w:rPr>
                        <w:t>Check(s) made out to Laurie Hoffman</w:t>
                      </w:r>
                    </w:p>
                    <w:p w14:paraId="1BD0132F" w14:textId="77777777" w:rsidR="00C61C30" w:rsidRPr="001279A7" w:rsidRDefault="00C61C30" w:rsidP="00546746">
                      <w:pPr>
                        <w:pStyle w:val="ListParagraph"/>
                        <w:numPr>
                          <w:ilvl w:val="0"/>
                          <w:numId w:val="5"/>
                        </w:numPr>
                        <w:rPr>
                          <w:rFonts w:ascii="Ayuthaya" w:hAnsi="Ayuthaya" w:cs="Ayuthaya"/>
                          <w:i/>
                          <w:sz w:val="17"/>
                          <w:szCs w:val="17"/>
                        </w:rPr>
                      </w:pPr>
                      <w:proofErr w:type="spellStart"/>
                      <w:r w:rsidRPr="001279A7">
                        <w:rPr>
                          <w:rFonts w:ascii="Ayuthaya" w:hAnsi="Ayuthaya" w:cs="Ayuthaya" w:hint="cs"/>
                          <w:i/>
                          <w:sz w:val="17"/>
                          <w:szCs w:val="17"/>
                        </w:rPr>
                        <w:t>Paypal</w:t>
                      </w:r>
                      <w:proofErr w:type="spellEnd"/>
                      <w:r w:rsidRPr="001279A7">
                        <w:rPr>
                          <w:rFonts w:ascii="Ayuthaya" w:hAnsi="Ayuthaya" w:cs="Ayuthaya" w:hint="cs"/>
                          <w:i/>
                          <w:sz w:val="17"/>
                          <w:szCs w:val="17"/>
                        </w:rPr>
                        <w:t xml:space="preserve"> at </w:t>
                      </w:r>
                      <w:hyperlink r:id="rId12" w:history="1">
                        <w:r w:rsidRPr="001279A7">
                          <w:rPr>
                            <w:rStyle w:val="Hyperlink"/>
                            <w:rFonts w:ascii="Ayuthaya" w:hAnsi="Ayuthaya" w:cs="Ayuthaya" w:hint="cs"/>
                            <w:i/>
                            <w:sz w:val="17"/>
                            <w:szCs w:val="17"/>
                          </w:rPr>
                          <w:t>lahoffman@optonline.net</w:t>
                        </w:r>
                      </w:hyperlink>
                    </w:p>
                    <w:p w14:paraId="09DC0914" w14:textId="0376ED6E" w:rsidR="00C61C30" w:rsidRPr="001279A7" w:rsidRDefault="00C61C30" w:rsidP="0022549A">
                      <w:pPr>
                        <w:pStyle w:val="ListParagraph"/>
                        <w:numPr>
                          <w:ilvl w:val="0"/>
                          <w:numId w:val="5"/>
                        </w:numPr>
                        <w:rPr>
                          <w:rFonts w:ascii="Ayuthaya" w:hAnsi="Ayuthaya" w:cs="Ayuthaya"/>
                          <w:i/>
                          <w:sz w:val="17"/>
                          <w:szCs w:val="17"/>
                        </w:rPr>
                      </w:pPr>
                      <w:r w:rsidRPr="001279A7">
                        <w:rPr>
                          <w:rFonts w:ascii="Ayuthaya" w:hAnsi="Ayuthaya" w:cs="Ayuthaya" w:hint="cs"/>
                          <w:i/>
                          <w:sz w:val="17"/>
                          <w:szCs w:val="17"/>
                        </w:rPr>
                        <w:t>Credit card authorization form for automatic monthly payments</w:t>
                      </w:r>
                    </w:p>
                  </w:txbxContent>
                </v:textbox>
                <w10:wrap type="through" anchorx="page" anchory="page"/>
              </v:shape>
            </w:pict>
          </mc:Fallback>
        </mc:AlternateContent>
      </w:r>
      <w:r w:rsidR="002527FF">
        <w:rPr>
          <w:noProof/>
        </w:rPr>
        <w:drawing>
          <wp:anchor distT="0" distB="0" distL="114300" distR="114300" simplePos="0" relativeHeight="251658240" behindDoc="0" locked="0" layoutInCell="1" allowOverlap="1" wp14:anchorId="56943779" wp14:editId="5B80B3F9">
            <wp:simplePos x="0" y="0"/>
            <wp:positionH relativeFrom="page">
              <wp:posOffset>2715629</wp:posOffset>
            </wp:positionH>
            <wp:positionV relativeFrom="page">
              <wp:posOffset>837035</wp:posOffset>
            </wp:positionV>
            <wp:extent cx="2339874" cy="914400"/>
            <wp:effectExtent l="0" t="0" r="0" b="0"/>
            <wp:wrapThrough wrapText="bothSides">
              <wp:wrapPolygon edited="0">
                <wp:start x="10436" y="0"/>
                <wp:lineTo x="8443" y="0"/>
                <wp:lineTo x="6801" y="2100"/>
                <wp:lineTo x="6919" y="4800"/>
                <wp:lineTo x="7622" y="9600"/>
                <wp:lineTo x="0" y="13200"/>
                <wp:lineTo x="0" y="16200"/>
                <wp:lineTo x="1055" y="19200"/>
                <wp:lineTo x="1055" y="20700"/>
                <wp:lineTo x="2111" y="21300"/>
                <wp:lineTo x="4104" y="21300"/>
                <wp:lineTo x="17121" y="21300"/>
                <wp:lineTo x="19466" y="21300"/>
                <wp:lineTo x="20521" y="20700"/>
                <wp:lineTo x="20521" y="19200"/>
                <wp:lineTo x="21459" y="14400"/>
                <wp:lineTo x="21459" y="13200"/>
                <wp:lineTo x="13837" y="9600"/>
                <wp:lineTo x="14423" y="4800"/>
                <wp:lineTo x="14658" y="2100"/>
                <wp:lineTo x="13251" y="300"/>
                <wp:lineTo x="11023" y="0"/>
                <wp:lineTo x="1043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_transparent_background.png"/>
                    <pic:cNvPicPr/>
                  </pic:nvPicPr>
                  <pic:blipFill>
                    <a:blip r:embed="rId13">
                      <a:extLst>
                        <a:ext uri="{28A0092B-C50C-407E-A947-70E740481C1C}">
                          <a14:useLocalDpi xmlns:a14="http://schemas.microsoft.com/office/drawing/2010/main" val="0"/>
                        </a:ext>
                      </a:extLst>
                    </a:blip>
                    <a:stretch>
                      <a:fillRect/>
                    </a:stretch>
                  </pic:blipFill>
                  <pic:spPr>
                    <a:xfrm>
                      <a:off x="0" y="0"/>
                      <a:ext cx="2339874" cy="914400"/>
                    </a:xfrm>
                    <a:prstGeom prst="rect">
                      <a:avLst/>
                    </a:prstGeom>
                  </pic:spPr>
                </pic:pic>
              </a:graphicData>
            </a:graphic>
            <wp14:sizeRelH relativeFrom="margin">
              <wp14:pctWidth>0</wp14:pctWidth>
            </wp14:sizeRelH>
            <wp14:sizeRelV relativeFrom="margin">
              <wp14:pctHeight>0</wp14:pctHeight>
            </wp14:sizeRelV>
          </wp:anchor>
        </w:drawing>
      </w:r>
      <w:r w:rsidR="002527FF">
        <w:rPr>
          <w:noProof/>
        </w:rPr>
        <mc:AlternateContent>
          <mc:Choice Requires="wps">
            <w:drawing>
              <wp:anchor distT="0" distB="0" distL="114300" distR="114300" simplePos="0" relativeHeight="251652096" behindDoc="0" locked="0" layoutInCell="1" allowOverlap="1" wp14:anchorId="21737979" wp14:editId="6D3929FB">
                <wp:simplePos x="0" y="0"/>
                <wp:positionH relativeFrom="page">
                  <wp:posOffset>108585</wp:posOffset>
                </wp:positionH>
                <wp:positionV relativeFrom="page">
                  <wp:posOffset>1814792</wp:posOffset>
                </wp:positionV>
                <wp:extent cx="7556500" cy="313899"/>
                <wp:effectExtent l="0" t="0" r="0" b="3810"/>
                <wp:wrapTight wrapText="bothSides">
                  <wp:wrapPolygon edited="0">
                    <wp:start x="182" y="0"/>
                    <wp:lineTo x="182" y="20988"/>
                    <wp:lineTo x="21382" y="20988"/>
                    <wp:lineTo x="21382" y="0"/>
                    <wp:lineTo x="182"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31389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554F917" w14:textId="1B8B35E9" w:rsidR="00C61C30" w:rsidRPr="002527FF" w:rsidRDefault="00BE7EF4" w:rsidP="00286EED">
                            <w:pPr>
                              <w:pStyle w:val="Date"/>
                              <w:rPr>
                                <w:rFonts w:ascii="Herculanum" w:hAnsi="Herculanum"/>
                                <w:b/>
                                <w:szCs w:val="36"/>
                              </w:rPr>
                            </w:pPr>
                            <w:r>
                              <w:rPr>
                                <w:rFonts w:ascii="Herculanum" w:hAnsi="Herculanum"/>
                                <w:b/>
                                <w:szCs w:val="36"/>
                              </w:rPr>
                              <w:t>Laurie A. Hoffman, CCH, RSHom(NA)</w:t>
                            </w:r>
                          </w:p>
                          <w:p w14:paraId="07E4CC23" w14:textId="6BC63299" w:rsidR="00C61C30" w:rsidRDefault="00C61C30" w:rsidP="00286EED">
                            <w:pPr>
                              <w:pStyle w:val="Dat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37979" id="Text Box 25" o:spid="_x0000_s1028" type="#_x0000_t202" style="position:absolute;margin-left:8.55pt;margin-top:142.9pt;width:595pt;height:24.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" filled="f" stroked="f">
                <v:textbox inset=",0,,0">
                  <w:txbxContent>
                    <w:p w14:paraId="6554F917" w14:textId="1B8B35E9" w:rsidR="00C61C30" w:rsidRPr="002527FF" w:rsidRDefault="00BE7EF4" w:rsidP="00286EED">
                      <w:pPr>
                        <w:pStyle w:val="Date"/>
                        <w:rPr>
                          <w:rFonts w:ascii="Herculanum" w:hAnsi="Herculanum"/>
                          <w:b/>
                          <w:szCs w:val="36"/>
                        </w:rPr>
                      </w:pPr>
                      <w:r>
                        <w:rPr>
                          <w:rFonts w:ascii="Herculanum" w:hAnsi="Herculanum"/>
                          <w:b/>
                          <w:szCs w:val="36"/>
                        </w:rPr>
                        <w:t>Laurie A. Hoffman, CCH, RSHom(NA)</w:t>
                      </w:r>
                    </w:p>
                    <w:p w14:paraId="07E4CC23" w14:textId="6BC63299" w:rsidR="00C61C30" w:rsidRDefault="00C61C30" w:rsidP="00286EED">
                      <w:pPr>
                        <w:pStyle w:val="Date"/>
                      </w:pPr>
                    </w:p>
                  </w:txbxContent>
                </v:textbox>
                <w10:wrap type="tight" anchorx="page" anchory="page"/>
              </v:shape>
            </w:pict>
          </mc:Fallback>
        </mc:AlternateContent>
      </w:r>
      <w:r w:rsidR="005546B3">
        <w:rPr>
          <w:noProof/>
        </w:rPr>
        <mc:AlternateContent>
          <mc:Choice Requires="wpg">
            <w:drawing>
              <wp:anchor distT="0" distB="0" distL="114300" distR="114300" simplePos="0" relativeHeight="251656192" behindDoc="0" locked="0" layoutInCell="1" allowOverlap="1" wp14:anchorId="055F173E" wp14:editId="46064E76">
                <wp:simplePos x="0" y="0"/>
                <wp:positionH relativeFrom="page">
                  <wp:posOffset>393700</wp:posOffset>
                </wp:positionH>
                <wp:positionV relativeFrom="page">
                  <wp:posOffset>6159500</wp:posOffset>
                </wp:positionV>
                <wp:extent cx="6972300" cy="2870200"/>
                <wp:effectExtent l="0" t="0" r="12700" b="0"/>
                <wp:wrapThrough wrapText="bothSides">
                  <wp:wrapPolygon edited="0">
                    <wp:start x="0" y="0"/>
                    <wp:lineTo x="0" y="21409"/>
                    <wp:lineTo x="21561" y="21409"/>
                    <wp:lineTo x="21561" y="0"/>
                    <wp:lineTo x="0" y="0"/>
                  </wp:wrapPolygon>
                </wp:wrapThrough>
                <wp:docPr id="15" name="Group 15"/>
                <wp:cNvGraphicFramePr/>
                <a:graphic xmlns:a="http://schemas.openxmlformats.org/drawingml/2006/main">
                  <a:graphicData uri="http://schemas.microsoft.com/office/word/2010/wordprocessingGroup">
                    <wpg:wgp>
                      <wpg:cNvGrpSpPr/>
                      <wpg:grpSpPr>
                        <a:xfrm>
                          <a:off x="0" y="0"/>
                          <a:ext cx="6972300" cy="2870200"/>
                          <a:chOff x="0" y="0"/>
                          <a:chExt cx="6972300" cy="28702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9" name="Text Box 31"/>
                        <wps:cNvSpPr txBox="1">
                          <a:spLocks noChangeArrowheads="1"/>
                        </wps:cNvSpPr>
                        <wps:spPr bwMode="auto">
                          <a:xfrm>
                            <a:off x="0" y="0"/>
                            <a:ext cx="6972300" cy="2870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0" tIns="0" rIns="0" bIns="0" anchor="t" anchorCtr="0" upright="1">
                          <a:noAutofit/>
                        </wps:bodyPr>
                      </wps:wsp>
                      <wps:wsp>
                        <wps:cNvPr id="3" name="Text Box 3"/>
                        <wps:cNvSpPr txBox="1"/>
                        <wps:spPr>
                          <a:xfrm>
                            <a:off x="0" y="0"/>
                            <a:ext cx="6972300" cy="241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4">
                          <w:txbxContent>
                            <w:p w14:paraId="2F911DBC" w14:textId="77777777" w:rsidR="00C61C30" w:rsidRPr="00E27245" w:rsidRDefault="00C61C30" w:rsidP="00286EED">
                              <w:pPr>
                                <w:pStyle w:val="BodyText"/>
                                <w:rPr>
                                  <w:rFonts w:ascii="Arial" w:hAnsi="Arial" w:cs="Arial"/>
                                  <w:color w:val="auto"/>
                                  <w:sz w:val="22"/>
                                  <w:szCs w:val="22"/>
                                  <w:u w:val="single"/>
                                </w:rPr>
                              </w:pPr>
                              <w:r w:rsidRPr="00E27245">
                                <w:rPr>
                                  <w:rFonts w:ascii="Arial" w:hAnsi="Arial" w:cs="Arial"/>
                                  <w:color w:val="auto"/>
                                  <w:sz w:val="22"/>
                                  <w:szCs w:val="22"/>
                                  <w:u w:val="single"/>
                                </w:rPr>
                                <w:t>Terms and Conditions:</w:t>
                              </w:r>
                            </w:p>
                            <w:p w14:paraId="6D2E7D4D" w14:textId="77777777" w:rsidR="00C61C30" w:rsidRPr="00A66387" w:rsidRDefault="00C61C30"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You will not be invoiced. Authorized credit card payment will be charged on the 1</w:t>
                              </w:r>
                              <w:r w:rsidRPr="00A66387">
                                <w:rPr>
                                  <w:rFonts w:ascii="Arial" w:hAnsi="Arial" w:cs="Arial"/>
                                  <w:color w:val="auto"/>
                                  <w:sz w:val="20"/>
                                  <w:szCs w:val="20"/>
                                  <w:vertAlign w:val="superscript"/>
                                </w:rPr>
                                <w:t>st</w:t>
                              </w:r>
                              <w:r w:rsidRPr="00A66387">
                                <w:rPr>
                                  <w:rFonts w:ascii="Arial" w:hAnsi="Arial" w:cs="Arial"/>
                                  <w:color w:val="auto"/>
                                  <w:sz w:val="20"/>
                                  <w:szCs w:val="20"/>
                                </w:rPr>
                                <w:t xml:space="preserve"> of the month. If paying by check, it will be your responsibility to have monthly payment mailed by the first of the month. Late charge of 10% added for late payments, each week overdue.</w:t>
                              </w:r>
                            </w:p>
                            <w:p w14:paraId="2B89E22B" w14:textId="77777777" w:rsidR="00C61C30" w:rsidRPr="00A66387" w:rsidRDefault="00C61C30" w:rsidP="00113795">
                              <w:pPr>
                                <w:pStyle w:val="BodyText"/>
                                <w:spacing w:line="276" w:lineRule="auto"/>
                                <w:rPr>
                                  <w:rFonts w:ascii="Arial" w:hAnsi="Arial" w:cs="Arial"/>
                                  <w:color w:val="auto"/>
                                  <w:sz w:val="20"/>
                                  <w:szCs w:val="20"/>
                                </w:rPr>
                              </w:pPr>
                            </w:p>
                            <w:p w14:paraId="63B65460" w14:textId="75D1637A" w:rsidR="00C61C30" w:rsidRPr="00A66387" w:rsidRDefault="00C61C30"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You agree to be responsible for full payment of fe</w:t>
                              </w:r>
                              <w:r>
                                <w:rPr>
                                  <w:rFonts w:ascii="Arial" w:hAnsi="Arial" w:cs="Arial"/>
                                  <w:color w:val="auto"/>
                                  <w:sz w:val="20"/>
                                  <w:szCs w:val="20"/>
                                </w:rPr>
                                <w:t>es agreed upon for the entire t</w:t>
                              </w:r>
                              <w:r w:rsidRPr="00A66387">
                                <w:rPr>
                                  <w:rFonts w:ascii="Arial" w:hAnsi="Arial" w:cs="Arial"/>
                                  <w:color w:val="auto"/>
                                  <w:sz w:val="20"/>
                                  <w:szCs w:val="20"/>
                                </w:rPr>
                                <w:t xml:space="preserve">erm of the contract, regardless of whether you actually make and keep appointments, complete the program or whether you have selected to pay in full or monthly payment plan. To further clarify, </w:t>
                              </w:r>
                              <w:r w:rsidRPr="00A66387">
                                <w:rPr>
                                  <w:rFonts w:ascii="Arial" w:hAnsi="Arial" w:cs="Arial"/>
                                  <w:b/>
                                  <w:color w:val="auto"/>
                                  <w:sz w:val="20"/>
                                  <w:szCs w:val="20"/>
                                </w:rPr>
                                <w:t>no refunds</w:t>
                              </w:r>
                              <w:r w:rsidRPr="00A66387">
                                <w:rPr>
                                  <w:rFonts w:ascii="Arial" w:hAnsi="Arial" w:cs="Arial"/>
                                  <w:color w:val="auto"/>
                                  <w:sz w:val="20"/>
                                  <w:szCs w:val="20"/>
                                </w:rPr>
                                <w:t xml:space="preserve"> will be issued.</w:t>
                              </w:r>
                            </w:p>
                            <w:p w14:paraId="64CFCF06" w14:textId="77777777" w:rsidR="00C61C30" w:rsidRPr="00A66387" w:rsidRDefault="00C61C30" w:rsidP="00113795">
                              <w:pPr>
                                <w:pStyle w:val="BodyText"/>
                                <w:spacing w:line="276" w:lineRule="auto"/>
                                <w:rPr>
                                  <w:rFonts w:ascii="Arial" w:hAnsi="Arial" w:cs="Arial"/>
                                  <w:color w:val="auto"/>
                                  <w:sz w:val="20"/>
                                  <w:szCs w:val="20"/>
                                </w:rPr>
                              </w:pPr>
                            </w:p>
                            <w:p w14:paraId="13460574" w14:textId="77777777" w:rsidR="00C61C30" w:rsidRPr="00A66387" w:rsidRDefault="00C61C30" w:rsidP="00113795">
                              <w:pPr>
                                <w:pStyle w:val="BodyText"/>
                                <w:spacing w:line="276" w:lineRule="auto"/>
                                <w:rPr>
                                  <w:rFonts w:ascii="Arial" w:hAnsi="Arial" w:cs="Arial"/>
                                  <w:color w:val="auto"/>
                                  <w:sz w:val="20"/>
                                  <w:szCs w:val="20"/>
                                </w:rPr>
                              </w:pPr>
                              <w:r w:rsidRPr="00A66387">
                                <w:rPr>
                                  <w:rFonts w:ascii="Arial" w:hAnsi="Arial" w:cs="Arial"/>
                                  <w:b/>
                                  <w:color w:val="auto"/>
                                  <w:sz w:val="20"/>
                                  <w:szCs w:val="20"/>
                                </w:rPr>
                                <w:t>Care is provided for 6 months starting from the date of this contract.</w:t>
                              </w:r>
                              <w:r w:rsidRPr="00A66387">
                                <w:rPr>
                                  <w:rFonts w:ascii="Arial" w:hAnsi="Arial" w:cs="Arial"/>
                                  <w:color w:val="auto"/>
                                  <w:sz w:val="20"/>
                                  <w:szCs w:val="20"/>
                                </w:rPr>
                                <w:t xml:space="preserve"> Renewing is optional at any time before the 6-month term. Price for renew may change if renewal is not completed by 6-month completion date.</w:t>
                              </w:r>
                            </w:p>
                            <w:p w14:paraId="004BF8AE" w14:textId="77777777" w:rsidR="00C61C30" w:rsidRDefault="00C61C30" w:rsidP="00113795">
                              <w:pPr>
                                <w:pStyle w:val="BodyText"/>
                                <w:spacing w:line="276" w:lineRule="auto"/>
                                <w:rPr>
                                  <w:rFonts w:ascii="Arial" w:hAnsi="Arial" w:cs="Arial"/>
                                  <w:color w:val="auto"/>
                                  <w:sz w:val="22"/>
                                  <w:szCs w:val="22"/>
                                </w:rPr>
                              </w:pPr>
                            </w:p>
                            <w:p w14:paraId="7D8FCDE6" w14:textId="77777777" w:rsidR="00C61C30" w:rsidRDefault="00C61C30" w:rsidP="00113795">
                              <w:pPr>
                                <w:pStyle w:val="BodyText"/>
                                <w:spacing w:line="276" w:lineRule="auto"/>
                                <w:rPr>
                                  <w:rFonts w:ascii="Arial" w:hAnsi="Arial" w:cs="Arial"/>
                                  <w:color w:val="auto"/>
                                  <w:sz w:val="22"/>
                                  <w:szCs w:val="22"/>
                                </w:rPr>
                              </w:pPr>
                              <w:r>
                                <w:rPr>
                                  <w:rFonts w:ascii="Arial" w:hAnsi="Arial" w:cs="Arial"/>
                                  <w:color w:val="auto"/>
                                  <w:sz w:val="22"/>
                                  <w:szCs w:val="22"/>
                                </w:rPr>
                                <w:t>Print name ___________________________Sign name ___________________________</w:t>
                              </w:r>
                              <w:proofErr w:type="gramStart"/>
                              <w:r>
                                <w:rPr>
                                  <w:rFonts w:ascii="Arial" w:hAnsi="Arial" w:cs="Arial"/>
                                  <w:color w:val="auto"/>
                                  <w:sz w:val="22"/>
                                  <w:szCs w:val="22"/>
                                </w:rPr>
                                <w:t>Date:_</w:t>
                              </w:r>
                              <w:proofErr w:type="gramEnd"/>
                              <w:r>
                                <w:rPr>
                                  <w:rFonts w:ascii="Arial" w:hAnsi="Arial" w:cs="Arial"/>
                                  <w:color w:val="auto"/>
                                  <w:sz w:val="22"/>
                                  <w:szCs w:val="22"/>
                                </w:rPr>
                                <w:t>____________</w:t>
                              </w:r>
                            </w:p>
                            <w:p w14:paraId="10DAF495" w14:textId="77777777" w:rsidR="00C61C30" w:rsidRDefault="00C61C30" w:rsidP="00113795">
                              <w:pPr>
                                <w:pStyle w:val="BodyText"/>
                                <w:spacing w:line="276" w:lineRule="auto"/>
                                <w:rPr>
                                  <w:rFonts w:ascii="Arial" w:hAnsi="Arial" w:cs="Arial"/>
                                  <w:color w:val="auto"/>
                                  <w:sz w:val="22"/>
                                  <w:szCs w:val="22"/>
                                </w:rPr>
                              </w:pPr>
                            </w:p>
                            <w:p w14:paraId="3AE5BBF1" w14:textId="77777777" w:rsidR="00C61C30" w:rsidRPr="00113795" w:rsidRDefault="00C61C30" w:rsidP="00113795">
                              <w:pPr>
                                <w:pStyle w:val="BodyText"/>
                                <w:spacing w:line="276" w:lineRule="auto"/>
                                <w:rPr>
                                  <w:rFonts w:ascii="Arial" w:hAnsi="Arial" w:cs="Arial"/>
                                  <w:color w:val="auto"/>
                                  <w:sz w:val="22"/>
                                  <w:szCs w:val="22"/>
                                </w:rPr>
                              </w:pPr>
                              <w:r>
                                <w:rPr>
                                  <w:rFonts w:ascii="Arial" w:hAnsi="Arial" w:cs="Arial"/>
                                  <w:color w:val="auto"/>
                                  <w:sz w:val="22"/>
                                  <w:szCs w:val="22"/>
                                </w:rPr>
                                <w:t>First payment: ________________ Paid____</w:t>
                              </w:r>
                              <w:proofErr w:type="gramStart"/>
                              <w:r>
                                <w:rPr>
                                  <w:rFonts w:ascii="Arial" w:hAnsi="Arial" w:cs="Arial"/>
                                  <w:color w:val="auto"/>
                                  <w:sz w:val="22"/>
                                  <w:szCs w:val="22"/>
                                </w:rPr>
                                <w:t>_  Other</w:t>
                              </w:r>
                              <w:proofErr w:type="gramEnd"/>
                              <w:r>
                                <w:rPr>
                                  <w:rFonts w:ascii="Arial" w:hAnsi="Arial" w:cs="Arial"/>
                                  <w:color w:val="auto"/>
                                  <w:sz w:val="22"/>
                                  <w:szCs w:val="22"/>
                                </w:rPr>
                                <w:t xml:space="preserve"> payments: ____ pd_____ </w:t>
                              </w:r>
                              <w:proofErr w:type="spellStart"/>
                              <w:r>
                                <w:rPr>
                                  <w:rFonts w:ascii="Arial" w:hAnsi="Arial" w:cs="Arial"/>
                                  <w:color w:val="auto"/>
                                  <w:sz w:val="22"/>
                                  <w:szCs w:val="22"/>
                                </w:rPr>
                                <w:t>pd</w:t>
                              </w:r>
                              <w:proofErr w:type="spellEnd"/>
                              <w:r>
                                <w:rPr>
                                  <w:rFonts w:ascii="Arial" w:hAnsi="Arial" w:cs="Arial"/>
                                  <w:color w:val="auto"/>
                                  <w:sz w:val="22"/>
                                  <w:szCs w:val="22"/>
                                </w:rPr>
                                <w:t xml:space="preserve">_____ </w:t>
                              </w:r>
                              <w:proofErr w:type="spellStart"/>
                              <w:r>
                                <w:rPr>
                                  <w:rFonts w:ascii="Arial" w:hAnsi="Arial" w:cs="Arial"/>
                                  <w:color w:val="auto"/>
                                  <w:sz w:val="22"/>
                                  <w:szCs w:val="22"/>
                                </w:rPr>
                                <w:t>pd_____pd_____pd</w:t>
                              </w:r>
                              <w:proofErr w:type="spellEnd"/>
                            </w:p>
                            <w:p w14:paraId="1A67CECA" w14:textId="77777777" w:rsidR="00C61C30" w:rsidRPr="00113795" w:rsidRDefault="00C61C30" w:rsidP="00286EED">
                              <w:pPr>
                                <w:pStyle w:val="BodyText"/>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0" y="240665"/>
                            <a:ext cx="6972300" cy="505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0" y="744855"/>
                            <a:ext cx="6972300" cy="168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0" y="912495"/>
                            <a:ext cx="6972300" cy="505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0" y="1416685"/>
                            <a:ext cx="6972300" cy="168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0" y="1584325"/>
                            <a:ext cx="6972300" cy="3371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0" y="1920240"/>
                            <a:ext cx="6972300" cy="186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0" y="2105025"/>
                            <a:ext cx="6972300" cy="186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0" y="2289810"/>
                            <a:ext cx="6972300" cy="186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0" y="2474595"/>
                            <a:ext cx="6972300" cy="186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4"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55F173E" id="Group 15" o:spid="_x0000_s1029" style="position:absolute;margin-left:31pt;margin-top:485pt;width:549pt;height:226pt;z-index:251656192;mso-position-horizontal-relative:page;mso-position-vertical-relative:page" coordsize="69723,287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">
                <v:shape id="Text Box 31" o:spid="_x0000_s1030" type="#_x0000_t202" style="position:absolute;width:69723;height:287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v:shape>
                <v:shape id="Text Box 3" o:spid="_x0000_s1031" type="#_x0000_t202" style="position:absolute;width:69723;height:2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style="mso-next-textbox:#Text Box 4" inset="0,0,0,0">
                    <w:txbxContent>
                      <w:p w14:paraId="2F911DBC" w14:textId="77777777" w:rsidR="00C61C30" w:rsidRPr="00E27245" w:rsidRDefault="00C61C30" w:rsidP="00286EED">
                        <w:pPr>
                          <w:pStyle w:val="BodyText"/>
                          <w:rPr>
                            <w:rFonts w:ascii="Arial" w:hAnsi="Arial" w:cs="Arial"/>
                            <w:color w:val="auto"/>
                            <w:sz w:val="22"/>
                            <w:szCs w:val="22"/>
                            <w:u w:val="single"/>
                          </w:rPr>
                        </w:pPr>
                        <w:r w:rsidRPr="00E27245">
                          <w:rPr>
                            <w:rFonts w:ascii="Arial" w:hAnsi="Arial" w:cs="Arial"/>
                            <w:color w:val="auto"/>
                            <w:sz w:val="22"/>
                            <w:szCs w:val="22"/>
                            <w:u w:val="single"/>
                          </w:rPr>
                          <w:t>Terms and Conditions:</w:t>
                        </w:r>
                      </w:p>
                      <w:p w14:paraId="6D2E7D4D" w14:textId="77777777" w:rsidR="00C61C30" w:rsidRPr="00A66387" w:rsidRDefault="00C61C30"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You will not be invoiced. Authorized credit card payment will be charged on the 1</w:t>
                        </w:r>
                        <w:r w:rsidRPr="00A66387">
                          <w:rPr>
                            <w:rFonts w:ascii="Arial" w:hAnsi="Arial" w:cs="Arial"/>
                            <w:color w:val="auto"/>
                            <w:sz w:val="20"/>
                            <w:szCs w:val="20"/>
                            <w:vertAlign w:val="superscript"/>
                          </w:rPr>
                          <w:t>st</w:t>
                        </w:r>
                        <w:r w:rsidRPr="00A66387">
                          <w:rPr>
                            <w:rFonts w:ascii="Arial" w:hAnsi="Arial" w:cs="Arial"/>
                            <w:color w:val="auto"/>
                            <w:sz w:val="20"/>
                            <w:szCs w:val="20"/>
                          </w:rPr>
                          <w:t xml:space="preserve"> of the month. If paying by check, it will be your responsibility to have monthly payment mailed by the first of the month. Late charge of 10% added for late payments, each week overdue.</w:t>
                        </w:r>
                      </w:p>
                      <w:p w14:paraId="2B89E22B" w14:textId="77777777" w:rsidR="00C61C30" w:rsidRPr="00A66387" w:rsidRDefault="00C61C30" w:rsidP="00113795">
                        <w:pPr>
                          <w:pStyle w:val="BodyText"/>
                          <w:spacing w:line="276" w:lineRule="auto"/>
                          <w:rPr>
                            <w:rFonts w:ascii="Arial" w:hAnsi="Arial" w:cs="Arial"/>
                            <w:color w:val="auto"/>
                            <w:sz w:val="20"/>
                            <w:szCs w:val="20"/>
                          </w:rPr>
                        </w:pPr>
                      </w:p>
                      <w:p w14:paraId="63B65460" w14:textId="75D1637A" w:rsidR="00C61C30" w:rsidRPr="00A66387" w:rsidRDefault="00C61C30" w:rsidP="00113795">
                        <w:pPr>
                          <w:pStyle w:val="BodyText"/>
                          <w:spacing w:line="276" w:lineRule="auto"/>
                          <w:rPr>
                            <w:rFonts w:ascii="Arial" w:hAnsi="Arial" w:cs="Arial"/>
                            <w:color w:val="auto"/>
                            <w:sz w:val="20"/>
                            <w:szCs w:val="20"/>
                          </w:rPr>
                        </w:pPr>
                        <w:r w:rsidRPr="00A66387">
                          <w:rPr>
                            <w:rFonts w:ascii="Arial" w:hAnsi="Arial" w:cs="Arial"/>
                            <w:color w:val="auto"/>
                            <w:sz w:val="20"/>
                            <w:szCs w:val="20"/>
                          </w:rPr>
                          <w:t>You agree to be responsible for full payment of fe</w:t>
                        </w:r>
                        <w:r>
                          <w:rPr>
                            <w:rFonts w:ascii="Arial" w:hAnsi="Arial" w:cs="Arial"/>
                            <w:color w:val="auto"/>
                            <w:sz w:val="20"/>
                            <w:szCs w:val="20"/>
                          </w:rPr>
                          <w:t>es agreed upon for the entire t</w:t>
                        </w:r>
                        <w:r w:rsidRPr="00A66387">
                          <w:rPr>
                            <w:rFonts w:ascii="Arial" w:hAnsi="Arial" w:cs="Arial"/>
                            <w:color w:val="auto"/>
                            <w:sz w:val="20"/>
                            <w:szCs w:val="20"/>
                          </w:rPr>
                          <w:t xml:space="preserve">erm of the contract, regardless of whether you actually make and keep appointments, complete the program or whether you have selected to pay in full or monthly payment plan. To further clarify, </w:t>
                        </w:r>
                        <w:r w:rsidRPr="00A66387">
                          <w:rPr>
                            <w:rFonts w:ascii="Arial" w:hAnsi="Arial" w:cs="Arial"/>
                            <w:b/>
                            <w:color w:val="auto"/>
                            <w:sz w:val="20"/>
                            <w:szCs w:val="20"/>
                          </w:rPr>
                          <w:t>no refunds</w:t>
                        </w:r>
                        <w:r w:rsidRPr="00A66387">
                          <w:rPr>
                            <w:rFonts w:ascii="Arial" w:hAnsi="Arial" w:cs="Arial"/>
                            <w:color w:val="auto"/>
                            <w:sz w:val="20"/>
                            <w:szCs w:val="20"/>
                          </w:rPr>
                          <w:t xml:space="preserve"> will be issued.</w:t>
                        </w:r>
                      </w:p>
                      <w:p w14:paraId="64CFCF06" w14:textId="77777777" w:rsidR="00C61C30" w:rsidRPr="00A66387" w:rsidRDefault="00C61C30" w:rsidP="00113795">
                        <w:pPr>
                          <w:pStyle w:val="BodyText"/>
                          <w:spacing w:line="276" w:lineRule="auto"/>
                          <w:rPr>
                            <w:rFonts w:ascii="Arial" w:hAnsi="Arial" w:cs="Arial"/>
                            <w:color w:val="auto"/>
                            <w:sz w:val="20"/>
                            <w:szCs w:val="20"/>
                          </w:rPr>
                        </w:pPr>
                      </w:p>
                      <w:p w14:paraId="13460574" w14:textId="77777777" w:rsidR="00C61C30" w:rsidRPr="00A66387" w:rsidRDefault="00C61C30" w:rsidP="00113795">
                        <w:pPr>
                          <w:pStyle w:val="BodyText"/>
                          <w:spacing w:line="276" w:lineRule="auto"/>
                          <w:rPr>
                            <w:rFonts w:ascii="Arial" w:hAnsi="Arial" w:cs="Arial"/>
                            <w:color w:val="auto"/>
                            <w:sz w:val="20"/>
                            <w:szCs w:val="20"/>
                          </w:rPr>
                        </w:pPr>
                        <w:r w:rsidRPr="00A66387">
                          <w:rPr>
                            <w:rFonts w:ascii="Arial" w:hAnsi="Arial" w:cs="Arial"/>
                            <w:b/>
                            <w:color w:val="auto"/>
                            <w:sz w:val="20"/>
                            <w:szCs w:val="20"/>
                          </w:rPr>
                          <w:t>Care is provided for 6 months starting from the date of this contract.</w:t>
                        </w:r>
                        <w:r w:rsidRPr="00A66387">
                          <w:rPr>
                            <w:rFonts w:ascii="Arial" w:hAnsi="Arial" w:cs="Arial"/>
                            <w:color w:val="auto"/>
                            <w:sz w:val="20"/>
                            <w:szCs w:val="20"/>
                          </w:rPr>
                          <w:t xml:space="preserve"> Renewing is optional at any time before the 6-month term. Price for renew may change if renewal is not completed by 6-month completion date.</w:t>
                        </w:r>
                      </w:p>
                      <w:p w14:paraId="004BF8AE" w14:textId="77777777" w:rsidR="00C61C30" w:rsidRDefault="00C61C30" w:rsidP="00113795">
                        <w:pPr>
                          <w:pStyle w:val="BodyText"/>
                          <w:spacing w:line="276" w:lineRule="auto"/>
                          <w:rPr>
                            <w:rFonts w:ascii="Arial" w:hAnsi="Arial" w:cs="Arial"/>
                            <w:color w:val="auto"/>
                            <w:sz w:val="22"/>
                            <w:szCs w:val="22"/>
                          </w:rPr>
                        </w:pPr>
                      </w:p>
                      <w:p w14:paraId="7D8FCDE6" w14:textId="77777777" w:rsidR="00C61C30" w:rsidRDefault="00C61C30" w:rsidP="00113795">
                        <w:pPr>
                          <w:pStyle w:val="BodyText"/>
                          <w:spacing w:line="276" w:lineRule="auto"/>
                          <w:rPr>
                            <w:rFonts w:ascii="Arial" w:hAnsi="Arial" w:cs="Arial"/>
                            <w:color w:val="auto"/>
                            <w:sz w:val="22"/>
                            <w:szCs w:val="22"/>
                          </w:rPr>
                        </w:pPr>
                        <w:r>
                          <w:rPr>
                            <w:rFonts w:ascii="Arial" w:hAnsi="Arial" w:cs="Arial"/>
                            <w:color w:val="auto"/>
                            <w:sz w:val="22"/>
                            <w:szCs w:val="22"/>
                          </w:rPr>
                          <w:t>Print name ___________________________Sign name ___________________________</w:t>
                        </w:r>
                        <w:proofErr w:type="gramStart"/>
                        <w:r>
                          <w:rPr>
                            <w:rFonts w:ascii="Arial" w:hAnsi="Arial" w:cs="Arial"/>
                            <w:color w:val="auto"/>
                            <w:sz w:val="22"/>
                            <w:szCs w:val="22"/>
                          </w:rPr>
                          <w:t>Date:_</w:t>
                        </w:r>
                        <w:proofErr w:type="gramEnd"/>
                        <w:r>
                          <w:rPr>
                            <w:rFonts w:ascii="Arial" w:hAnsi="Arial" w:cs="Arial"/>
                            <w:color w:val="auto"/>
                            <w:sz w:val="22"/>
                            <w:szCs w:val="22"/>
                          </w:rPr>
                          <w:t>____________</w:t>
                        </w:r>
                      </w:p>
                      <w:p w14:paraId="10DAF495" w14:textId="77777777" w:rsidR="00C61C30" w:rsidRDefault="00C61C30" w:rsidP="00113795">
                        <w:pPr>
                          <w:pStyle w:val="BodyText"/>
                          <w:spacing w:line="276" w:lineRule="auto"/>
                          <w:rPr>
                            <w:rFonts w:ascii="Arial" w:hAnsi="Arial" w:cs="Arial"/>
                            <w:color w:val="auto"/>
                            <w:sz w:val="22"/>
                            <w:szCs w:val="22"/>
                          </w:rPr>
                        </w:pPr>
                      </w:p>
                      <w:p w14:paraId="3AE5BBF1" w14:textId="77777777" w:rsidR="00C61C30" w:rsidRPr="00113795" w:rsidRDefault="00C61C30" w:rsidP="00113795">
                        <w:pPr>
                          <w:pStyle w:val="BodyText"/>
                          <w:spacing w:line="276" w:lineRule="auto"/>
                          <w:rPr>
                            <w:rFonts w:ascii="Arial" w:hAnsi="Arial" w:cs="Arial"/>
                            <w:color w:val="auto"/>
                            <w:sz w:val="22"/>
                            <w:szCs w:val="22"/>
                          </w:rPr>
                        </w:pPr>
                        <w:r>
                          <w:rPr>
                            <w:rFonts w:ascii="Arial" w:hAnsi="Arial" w:cs="Arial"/>
                            <w:color w:val="auto"/>
                            <w:sz w:val="22"/>
                            <w:szCs w:val="22"/>
                          </w:rPr>
                          <w:t>First payment: ________________ Paid____</w:t>
                        </w:r>
                        <w:proofErr w:type="gramStart"/>
                        <w:r>
                          <w:rPr>
                            <w:rFonts w:ascii="Arial" w:hAnsi="Arial" w:cs="Arial"/>
                            <w:color w:val="auto"/>
                            <w:sz w:val="22"/>
                            <w:szCs w:val="22"/>
                          </w:rPr>
                          <w:t>_  Other</w:t>
                        </w:r>
                        <w:proofErr w:type="gramEnd"/>
                        <w:r>
                          <w:rPr>
                            <w:rFonts w:ascii="Arial" w:hAnsi="Arial" w:cs="Arial"/>
                            <w:color w:val="auto"/>
                            <w:sz w:val="22"/>
                            <w:szCs w:val="22"/>
                          </w:rPr>
                          <w:t xml:space="preserve"> payments: ____ pd_____ </w:t>
                        </w:r>
                        <w:proofErr w:type="spellStart"/>
                        <w:r>
                          <w:rPr>
                            <w:rFonts w:ascii="Arial" w:hAnsi="Arial" w:cs="Arial"/>
                            <w:color w:val="auto"/>
                            <w:sz w:val="22"/>
                            <w:szCs w:val="22"/>
                          </w:rPr>
                          <w:t>pd</w:t>
                        </w:r>
                        <w:proofErr w:type="spellEnd"/>
                        <w:r>
                          <w:rPr>
                            <w:rFonts w:ascii="Arial" w:hAnsi="Arial" w:cs="Arial"/>
                            <w:color w:val="auto"/>
                            <w:sz w:val="22"/>
                            <w:szCs w:val="22"/>
                          </w:rPr>
                          <w:t xml:space="preserve">_____ </w:t>
                        </w:r>
                        <w:proofErr w:type="spellStart"/>
                        <w:r>
                          <w:rPr>
                            <w:rFonts w:ascii="Arial" w:hAnsi="Arial" w:cs="Arial"/>
                            <w:color w:val="auto"/>
                            <w:sz w:val="22"/>
                            <w:szCs w:val="22"/>
                          </w:rPr>
                          <w:t>pd_____pd_____pd</w:t>
                        </w:r>
                        <w:proofErr w:type="spellEnd"/>
                      </w:p>
                      <w:p w14:paraId="1A67CECA" w14:textId="77777777" w:rsidR="00C61C30" w:rsidRPr="00113795" w:rsidRDefault="00C61C30" w:rsidP="00286EED">
                        <w:pPr>
                          <w:pStyle w:val="BodyText"/>
                          <w:rPr>
                            <w:color w:val="auto"/>
                          </w:rPr>
                        </w:pPr>
                      </w:p>
                    </w:txbxContent>
                  </v:textbox>
                </v:shape>
                <v:shape id="Text Box 4" o:spid="_x0000_s1032" type="#_x0000_t202" style="position:absolute;top:2406;width:69723;height:5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style="mso-next-textbox:#Text Box 5" inset="0,0,0,0">
                    <w:txbxContent/>
                  </v:textbox>
                </v:shape>
                <v:shape id="Text Box 5" o:spid="_x0000_s1033" type="#_x0000_t202" style="position:absolute;top:7448;width:69723;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style="mso-next-textbox:#Text Box 6" inset="0,0,0,0">
                    <w:txbxContent/>
                  </v:textbox>
                </v:shape>
                <v:shape id="Text Box 6" o:spid="_x0000_s1034" type="#_x0000_t202" style="position:absolute;top:9124;width:69723;height:50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7" inset="0,0,0,0">
                    <w:txbxContent/>
                  </v:textbox>
                </v:shape>
                <v:shape id="Text Box 7" o:spid="_x0000_s1035" type="#_x0000_t202" style="position:absolute;top:14166;width:69723;height:16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style="mso-next-textbox:#Text Box 8" inset="0,0,0,0">
                    <w:txbxContent/>
                  </v:textbox>
                </v:shape>
                <v:shape id="Text Box 8" o:spid="_x0000_s1036" type="#_x0000_t202" style="position:absolute;top:15843;width:69723;height:3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style="mso-next-textbox:#Text Box 11" inset="0,0,0,0">
                    <w:txbxContent/>
                  </v:textbox>
                </v:shape>
                <v:shape id="Text Box 11" o:spid="_x0000_s1037" type="#_x0000_t202" style="position:absolute;top:19202;width:69723;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style="mso-next-textbox:#Text Box 12" inset="0,0,0,0">
                    <w:txbxContent/>
                  </v:textbox>
                </v:shape>
                <v:shape id="Text Box 12" o:spid="_x0000_s1038" type="#_x0000_t202" style="position:absolute;top:21050;width:69723;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style="mso-next-textbox:#Text Box 13" inset="0,0,0,0">
                    <w:txbxContent/>
                  </v:textbox>
                </v:shape>
                <v:shape id="Text Box 13" o:spid="_x0000_s1039" type="#_x0000_t202" style="position:absolute;top:22898;width:69723;height:1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style="mso-next-textbox:#Text Box 14" inset="0,0,0,0">
                    <w:txbxContent/>
                  </v:textbox>
                </v:shape>
                <v:shape id="Text Box 14" o:spid="_x0000_s1040" type="#_x0000_t202" style="position:absolute;top:24745;width:69723;height:1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v:textbox>
                </v:shape>
                <w10:wrap type="through" anchorx="page" anchory="page"/>
              </v:group>
            </w:pict>
          </mc:Fallback>
        </mc:AlternateContent>
      </w:r>
      <w:r w:rsidR="003129C4">
        <w:rPr>
          <w:noProof/>
        </w:rPr>
        <mc:AlternateContent>
          <mc:Choice Requires="wps">
            <w:drawing>
              <wp:anchor distT="0" distB="0" distL="114300" distR="114300" simplePos="0" relativeHeight="251648000" behindDoc="0" locked="0" layoutInCell="1" allowOverlap="1" wp14:anchorId="0251D7A0" wp14:editId="34A7F666">
                <wp:simplePos x="0" y="0"/>
                <wp:positionH relativeFrom="page">
                  <wp:posOffset>685800</wp:posOffset>
                </wp:positionH>
                <wp:positionV relativeFrom="page">
                  <wp:posOffset>533400</wp:posOffset>
                </wp:positionV>
                <wp:extent cx="6400800" cy="304800"/>
                <wp:effectExtent l="0" t="0" r="0" b="0"/>
                <wp:wrapTight wrapText="bothSides">
                  <wp:wrapPolygon edited="0">
                    <wp:start x="86" y="0"/>
                    <wp:lineTo x="86" y="19800"/>
                    <wp:lineTo x="21429" y="19800"/>
                    <wp:lineTo x="21429" y="0"/>
                    <wp:lineTo x="86" y="0"/>
                  </wp:wrapPolygon>
                </wp:wrapTigh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D888B2A" w14:textId="77777777" w:rsidR="00C61C30" w:rsidRPr="002527FF" w:rsidRDefault="00C61C30" w:rsidP="00286EED">
                            <w:pPr>
                              <w:pStyle w:val="Heading1"/>
                              <w:rPr>
                                <w:rFonts w:ascii="Herculanum" w:hAnsi="Herculanum"/>
                                <w:sz w:val="36"/>
                                <w:szCs w:val="36"/>
                              </w:rPr>
                            </w:pPr>
                            <w:r w:rsidRPr="002527FF">
                              <w:rPr>
                                <w:rFonts w:ascii="Herculanum" w:hAnsi="Herculanum"/>
                                <w:sz w:val="36"/>
                                <w:szCs w:val="36"/>
                              </w:rPr>
                              <w:t>HOLISTIC WELLNESS PACKAGE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D7A0" id="Text Box 20" o:spid="_x0000_s1041" type="#_x0000_t202" style="position:absolute;margin-left:54pt;margin-top:42pt;width:7in;height:2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" filled="f" stroked="f">
                <v:textbox inset=",0,,0">
                  <w:txbxContent>
                    <w:p w14:paraId="6D888B2A" w14:textId="77777777" w:rsidR="00C61C30" w:rsidRPr="002527FF" w:rsidRDefault="00C61C30" w:rsidP="00286EED">
                      <w:pPr>
                        <w:pStyle w:val="Heading1"/>
                        <w:rPr>
                          <w:rFonts w:ascii="Herculanum" w:hAnsi="Herculanum"/>
                          <w:sz w:val="36"/>
                          <w:szCs w:val="36"/>
                        </w:rPr>
                      </w:pPr>
                      <w:r w:rsidRPr="002527FF">
                        <w:rPr>
                          <w:rFonts w:ascii="Herculanum" w:hAnsi="Herculanum"/>
                          <w:sz w:val="36"/>
                          <w:szCs w:val="36"/>
                        </w:rPr>
                        <w:t>HOLISTIC WELLNESS PACKAGE</w:t>
                      </w:r>
                    </w:p>
                  </w:txbxContent>
                </v:textbox>
                <w10:wrap type="tight" anchorx="page" anchory="page"/>
              </v:shape>
            </w:pict>
          </mc:Fallback>
        </mc:AlternateContent>
      </w:r>
      <w:r w:rsidR="00E27245">
        <w:rPr>
          <w:noProof/>
        </w:rPr>
        <mc:AlternateContent>
          <mc:Choice Requires="wps">
            <w:drawing>
              <wp:anchor distT="0" distB="0" distL="114300" distR="114300" simplePos="0" relativeHeight="251666432" behindDoc="0" locked="0" layoutInCell="1" allowOverlap="1" wp14:anchorId="2FC03182" wp14:editId="10851460">
                <wp:simplePos x="0" y="0"/>
                <wp:positionH relativeFrom="page">
                  <wp:posOffset>4838700</wp:posOffset>
                </wp:positionH>
                <wp:positionV relativeFrom="page">
                  <wp:posOffset>9436100</wp:posOffset>
                </wp:positionV>
                <wp:extent cx="297815" cy="914400"/>
                <wp:effectExtent l="0" t="0" r="0" b="0"/>
                <wp:wrapThrough wrapText="bothSides">
                  <wp:wrapPolygon edited="0">
                    <wp:start x="600" y="0"/>
                    <wp:lineTo x="600" y="21000"/>
                    <wp:lineTo x="20400" y="21000"/>
                    <wp:lineTo x="20400" y="0"/>
                    <wp:lineTo x="600" y="0"/>
                  </wp:wrapPolygon>
                </wp:wrapThrough>
                <wp:docPr id="22" name="Text Box 2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E1DE9C3" w14:textId="77777777" w:rsidR="00C61C30" w:rsidRDefault="00C61C3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03182" id="Text Box 22" o:spid="_x0000_s1042" type="#_x0000_t202" style="position:absolute;margin-left:381pt;margin-top:743pt;width:23.45pt;height:1in;z-index:25166643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" filled="f" stroked="f">
                <v:textbox>
                  <w:txbxContent>
                    <w:p w14:paraId="2E1DE9C3" w14:textId="77777777" w:rsidR="00C61C30" w:rsidRDefault="00C61C30"/>
                  </w:txbxContent>
                </v:textbox>
                <w10:wrap type="through" anchorx="page" anchory="page"/>
              </v:shape>
            </w:pict>
          </mc:Fallback>
        </mc:AlternateContent>
      </w:r>
    </w:p>
    <w:sectPr w:rsidR="00286EED" w:rsidSect="00286EED">
      <w:headerReference w:type="default" r:id="rId14"/>
      <w:pgSz w:w="12240" w:h="15840"/>
      <w:pgMar w:top="720" w:right="432" w:bottom="720"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2208D" w14:textId="77777777" w:rsidR="00D00D64" w:rsidRDefault="00D00D64">
      <w:r>
        <w:separator/>
      </w:r>
    </w:p>
  </w:endnote>
  <w:endnote w:type="continuationSeparator" w:id="0">
    <w:p w14:paraId="65FBA4A8" w14:textId="77777777" w:rsidR="00D00D64" w:rsidRDefault="00D0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1"/>
    <w:family w:val="decorative"/>
    <w:pitch w:val="variable"/>
    <w:sig w:usb0="00000003" w:usb1="1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Herculanum">
    <w:altName w:val="Herculanum"/>
    <w:panose1 w:val="02000505000000020004"/>
    <w:charset w:val="4D"/>
    <w:family w:val="auto"/>
    <w:pitch w:val="variable"/>
    <w:sig w:usb0="8000006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Ayuthaya">
    <w:altName w:val="Ayuthaya"/>
    <w:panose1 w:val="00000400000000000000"/>
    <w:charset w:val="DE"/>
    <w:family w:val="auto"/>
    <w:pitch w:val="variable"/>
    <w:sig w:usb0="A10002FF" w:usb1="5000204A" w:usb2="00000020" w:usb3="00000000" w:csb0="0001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4C1E9" w14:textId="77777777" w:rsidR="00D00D64" w:rsidRDefault="00D00D64">
      <w:r>
        <w:separator/>
      </w:r>
    </w:p>
  </w:footnote>
  <w:footnote w:type="continuationSeparator" w:id="0">
    <w:p w14:paraId="0AC73373" w14:textId="77777777" w:rsidR="00D00D64" w:rsidRDefault="00D0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4FA8" w14:textId="77777777" w:rsidR="00C61C30" w:rsidRDefault="00C61C30">
    <w:pPr>
      <w:pStyle w:val="Header"/>
    </w:pPr>
    <w:r w:rsidRPr="00CF606B">
      <w:rPr>
        <w:noProof/>
      </w:rPr>
      <mc:AlternateContent>
        <mc:Choice Requires="wps">
          <w:drawing>
            <wp:anchor distT="0" distB="0" distL="114300" distR="114300" simplePos="0" relativeHeight="251661314" behindDoc="0" locked="1" layoutInCell="1" allowOverlap="1" wp14:anchorId="6C18236B" wp14:editId="7513C012">
              <wp:simplePos x="5486400" y="8229600"/>
              <wp:positionH relativeFrom="page">
                <wp:posOffset>274320</wp:posOffset>
              </wp:positionH>
              <wp:positionV relativeFrom="page">
                <wp:posOffset>457200</wp:posOffset>
              </wp:positionV>
              <wp:extent cx="7223760" cy="9144000"/>
              <wp:effectExtent l="25400" t="25400" r="15240" b="25400"/>
              <wp:wrapTight wrapText="bothSides">
                <wp:wrapPolygon edited="0">
                  <wp:start x="-76" y="-60"/>
                  <wp:lineTo x="-76" y="21600"/>
                  <wp:lineTo x="21570" y="21600"/>
                  <wp:lineTo x="21570" y="-60"/>
                  <wp:lineTo x="-76" y="-60"/>
                </wp:wrapPolygon>
              </wp:wrapTight>
              <wp:docPr id="1"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23760" cy="9144000"/>
                      </a:xfrm>
                      <a:prstGeom prst="rect">
                        <a:avLst/>
                      </a:prstGeom>
                      <a:gradFill flip="none" rotWithShape="1">
                        <a:gsLst>
                          <a:gs pos="0">
                            <a:schemeClr val="bg1"/>
                          </a:gs>
                          <a:gs pos="100000">
                            <a:schemeClr val="accent1"/>
                          </a:gs>
                          <a:gs pos="38000">
                            <a:schemeClr val="accent2">
                              <a:lumMod val="20000"/>
                              <a:lumOff val="80000"/>
                            </a:schemeClr>
                          </a:gs>
                        </a:gsLst>
                        <a:path path="circle">
                          <a:fillToRect l="50000" t="50000" r="50000" b="50000"/>
                        </a:path>
                        <a:tileRect/>
                      </a:gra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18E7D" id="Rectangle 3" o:spid="_x0000_s1026" style="position:absolute;margin-left:21.6pt;margin-top:36pt;width:568.8pt;height:10in;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" fillcolor="white [3212]" strokecolor="#cae5c8 [3044]">
              <v:fill color2="#daedd8 [3204]" rotate="t" focusposition=".5,.5" focussize="" colors="0 white;24904f #edf2ea;1 #daedd8" focus="100%" type="gradientRadial"/>
              <v:path arrowok="t"/>
              <o:lock v:ext="edit" aspectratio="t"/>
              <w10:wrap type="tight" anchorx="page" anchory="page"/>
              <w10:anchorlock/>
            </v:rect>
          </w:pict>
        </mc:Fallback>
      </mc:AlternateContent>
    </w:r>
    <w:r>
      <w:rPr>
        <w:noProof/>
      </w:rPr>
      <w:drawing>
        <wp:anchor distT="0" distB="0" distL="114300" distR="114300" simplePos="0" relativeHeight="251659264" behindDoc="0" locked="0" layoutInCell="1" allowOverlap="1" wp14:anchorId="11BC6AA7" wp14:editId="045442BE">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2"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55F17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65pt;height:8.65pt" o:bullet="t">
        <v:imagedata r:id="rId1" o:title="Green and Black Diamond"/>
      </v:shape>
    </w:pict>
  </w:numPicBullet>
  <w:numPicBullet w:numPicBulletId="1">
    <w:pict>
      <v:shape w14:anchorId="0251D7A0" id="_x0000_i1042" type="#_x0000_t75" style="width:9.2pt;height:9.2pt" o:bullet="t">
        <v:imagedata r:id="rId2" o:title="Pebble"/>
      </v:shape>
    </w:pict>
  </w:numPicBullet>
  <w:numPicBullet w:numPicBulletId="2">
    <w:pict>
      <v:shape w14:anchorId="2FC03182" id="_x0000_i1043" type="#_x0000_t75" style="width:6.35pt;height:6.35pt" o:bullet="t">
        <v:imagedata r:id="rId3" o:title="Stained Glass Ball"/>
      </v:shape>
    </w:pict>
  </w:numPicBullet>
  <w:abstractNum w:abstractNumId="0" w15:restartNumberingAfterBreak="0">
    <w:nsid w:val="FFFFFF1D"/>
    <w:multiLevelType w:val="multilevel"/>
    <w:tmpl w:val="3EACA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402D3B"/>
    <w:multiLevelType w:val="hybridMultilevel"/>
    <w:tmpl w:val="CE22A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1171A4"/>
    <w:multiLevelType w:val="hybridMultilevel"/>
    <w:tmpl w:val="4E00C376"/>
    <w:lvl w:ilvl="0" w:tplc="DA9C42B8">
      <w:start w:val="1"/>
      <w:numFmt w:val="bullet"/>
      <w:lvlText w:val=""/>
      <w:lvlPicBulletId w:val="0"/>
      <w:lvlJc w:val="left"/>
      <w:pPr>
        <w:ind w:left="162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49A91C98"/>
    <w:multiLevelType w:val="hybridMultilevel"/>
    <w:tmpl w:val="3B963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150828"/>
    <w:multiLevelType w:val="hybridMultilevel"/>
    <w:tmpl w:val="89DAFAA6"/>
    <w:lvl w:ilvl="0" w:tplc="2D1A9C4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DynamicGuides" w:val="1"/>
    <w:docVar w:name="ShowMarginGuides" w:val="1"/>
    <w:docVar w:name="ShowOutlines" w:val="0"/>
    <w:docVar w:name="ShowStaticGuides" w:val="0"/>
  </w:docVars>
  <w:rsids>
    <w:rsidRoot w:val="00286EED"/>
    <w:rsid w:val="0004766B"/>
    <w:rsid w:val="00113795"/>
    <w:rsid w:val="001279A7"/>
    <w:rsid w:val="00152B18"/>
    <w:rsid w:val="001E7D07"/>
    <w:rsid w:val="001F5124"/>
    <w:rsid w:val="0022549A"/>
    <w:rsid w:val="002527FF"/>
    <w:rsid w:val="00286EED"/>
    <w:rsid w:val="002F02DE"/>
    <w:rsid w:val="003129C4"/>
    <w:rsid w:val="003624F0"/>
    <w:rsid w:val="00385445"/>
    <w:rsid w:val="003A1E5C"/>
    <w:rsid w:val="00416F20"/>
    <w:rsid w:val="004558B0"/>
    <w:rsid w:val="004E4F09"/>
    <w:rsid w:val="00546746"/>
    <w:rsid w:val="005546B3"/>
    <w:rsid w:val="0056582B"/>
    <w:rsid w:val="005B5469"/>
    <w:rsid w:val="006B1465"/>
    <w:rsid w:val="006F5896"/>
    <w:rsid w:val="00776D35"/>
    <w:rsid w:val="0081426D"/>
    <w:rsid w:val="00942891"/>
    <w:rsid w:val="0098545D"/>
    <w:rsid w:val="00994DCB"/>
    <w:rsid w:val="009D0318"/>
    <w:rsid w:val="00A66387"/>
    <w:rsid w:val="00AA51B2"/>
    <w:rsid w:val="00AE1DDB"/>
    <w:rsid w:val="00B711DA"/>
    <w:rsid w:val="00B95B98"/>
    <w:rsid w:val="00BC4F7F"/>
    <w:rsid w:val="00BE7EF4"/>
    <w:rsid w:val="00C007DA"/>
    <w:rsid w:val="00C61C30"/>
    <w:rsid w:val="00C7272E"/>
    <w:rsid w:val="00CF074A"/>
    <w:rsid w:val="00CF606B"/>
    <w:rsid w:val="00D00D5A"/>
    <w:rsid w:val="00D00D64"/>
    <w:rsid w:val="00D325D7"/>
    <w:rsid w:val="00E00331"/>
    <w:rsid w:val="00E27245"/>
    <w:rsid w:val="00F35B3A"/>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14BB2"/>
  <w15:docId w15:val="{BB964B35-04DE-D74F-A92C-6B0C063B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175A"/>
    <w:pPr>
      <w:tabs>
        <w:tab w:val="center" w:pos="4320"/>
        <w:tab w:val="right" w:pos="8640"/>
      </w:tabs>
    </w:pPr>
  </w:style>
  <w:style w:type="character" w:customStyle="1" w:styleId="HeaderChar">
    <w:name w:val="Header Char"/>
    <w:basedOn w:val="DefaultParagraphFont"/>
    <w:link w:val="Header"/>
    <w:rsid w:val="0077175A"/>
  </w:style>
  <w:style w:type="paragraph" w:styleId="Footer">
    <w:name w:val="footer"/>
    <w:basedOn w:val="Normal"/>
    <w:link w:val="FooterChar"/>
    <w:unhideWhenUsed/>
    <w:rsid w:val="0077175A"/>
    <w:pPr>
      <w:tabs>
        <w:tab w:val="center" w:pos="4320"/>
        <w:tab w:val="right" w:pos="8640"/>
      </w:tabs>
    </w:pPr>
  </w:style>
  <w:style w:type="character" w:customStyle="1" w:styleId="FooterChar">
    <w:name w:val="Footer Char"/>
    <w:basedOn w:val="DefaultParagraphFont"/>
    <w:link w:val="Footer"/>
    <w:rsid w:val="0077175A"/>
  </w:style>
  <w:style w:type="paragraph" w:styleId="Title">
    <w:name w:val="Title"/>
    <w:basedOn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 w:type="paragraph" w:styleId="ListParagraph">
    <w:name w:val="List Paragraph"/>
    <w:basedOn w:val="Normal"/>
    <w:uiPriority w:val="34"/>
    <w:qFormat/>
    <w:rsid w:val="00286EED"/>
    <w:pPr>
      <w:ind w:left="720"/>
      <w:contextualSpacing/>
    </w:pPr>
  </w:style>
  <w:style w:type="character" w:styleId="Hyperlink">
    <w:name w:val="Hyperlink"/>
    <w:basedOn w:val="DefaultParagraphFont"/>
    <w:uiPriority w:val="99"/>
    <w:unhideWhenUsed/>
    <w:rsid w:val="00546746"/>
    <w:rPr>
      <w:color w:val="5D1C56" w:themeColor="hyperlink"/>
      <w:u w:val="single"/>
    </w:rPr>
  </w:style>
  <w:style w:type="character" w:styleId="FollowedHyperlink">
    <w:name w:val="FollowedHyperlink"/>
    <w:basedOn w:val="DefaultParagraphFont"/>
    <w:uiPriority w:val="99"/>
    <w:semiHidden/>
    <w:unhideWhenUsed/>
    <w:rsid w:val="00E27245"/>
    <w:rPr>
      <w:color w:val="A98143" w:themeColor="followedHyperlink"/>
      <w:u w:val="single"/>
    </w:rPr>
  </w:style>
  <w:style w:type="character" w:styleId="UnresolvedMention">
    <w:name w:val="Unresolved Mention"/>
    <w:basedOn w:val="DefaultParagraphFont"/>
    <w:uiPriority w:val="99"/>
    <w:semiHidden/>
    <w:unhideWhenUsed/>
    <w:rsid w:val="009D0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healinghomeopathy.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experiencehealinghomeopathy.com" TargetMode="External"/><Relationship Id="rId12" Type="http://schemas.openxmlformats.org/officeDocument/2006/relationships/hyperlink" Target="mailto:lahoffman@optonline.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hoffman@optonline.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Gallery%20Poster.dotx" TargetMode="External"/></Relationships>
</file>

<file path=word/theme/theme1.xml><?xml version="1.0" encoding="utf-8"?>
<a:theme xmlns:a="http://schemas.openxmlformats.org/drawingml/2006/main" name="Office Theme">
  <a:themeElements>
    <a:clrScheme name="Gallery Poster">
      <a:dk1>
        <a:sysClr val="windowText" lastClr="000000"/>
      </a:dk1>
      <a:lt1>
        <a:sysClr val="window" lastClr="FFFFFF"/>
      </a:lt1>
      <a:dk2>
        <a:srgbClr val="6E91A3"/>
      </a:dk2>
      <a:lt2>
        <a:srgbClr val="58595B"/>
      </a:lt2>
      <a:accent1>
        <a:srgbClr val="DAEDD8"/>
      </a:accent1>
      <a:accent2>
        <a:srgbClr val="A4BF96"/>
      </a:accent2>
      <a:accent3>
        <a:srgbClr val="BE9766"/>
      </a:accent3>
      <a:accent4>
        <a:srgbClr val="DF914F"/>
      </a:accent4>
      <a:accent5>
        <a:srgbClr val="B96155"/>
      </a:accent5>
      <a:accent6>
        <a:srgbClr val="6F4C52"/>
      </a:accent6>
      <a:hlink>
        <a:srgbClr val="5D1C56"/>
      </a:hlink>
      <a:folHlink>
        <a:srgbClr val="A98143"/>
      </a:folHlink>
    </a:clrScheme>
    <a:fontScheme name="Gallery Poster">
      <a:majorFont>
        <a:latin typeface="Garamond"/>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Macintosh%20HD:Applications:Microsoft%20Office%202011:Office:Media:Templates:Publishing%20Layout%20View:Posters:Gallery%20Poster.dotx</Template>
  <TotalTime>30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Laurie Hoffman</cp:lastModifiedBy>
  <cp:revision>9</cp:revision>
  <cp:lastPrinted>2020-10-23T16:12:00Z</cp:lastPrinted>
  <dcterms:created xsi:type="dcterms:W3CDTF">2019-05-15T17:39:00Z</dcterms:created>
  <dcterms:modified xsi:type="dcterms:W3CDTF">2021-04-27T20:08:00Z</dcterms:modified>
  <cp:category/>
</cp:coreProperties>
</file>